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C6B" w:rsidRPr="00EF2A99" w:rsidRDefault="00230C6B" w:rsidP="00230C6B">
      <w:pPr>
        <w:spacing w:after="0"/>
        <w:rPr>
          <w:sz w:val="8"/>
          <w:szCs w:val="8"/>
        </w:rPr>
      </w:pPr>
    </w:p>
    <w:tbl>
      <w:tblPr>
        <w:tblW w:w="10064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70"/>
        <w:gridCol w:w="1224"/>
        <w:gridCol w:w="356"/>
        <w:gridCol w:w="1358"/>
        <w:gridCol w:w="308"/>
        <w:gridCol w:w="1253"/>
        <w:gridCol w:w="399"/>
        <w:gridCol w:w="1298"/>
        <w:gridCol w:w="394"/>
      </w:tblGrid>
      <w:tr w:rsidR="009639A1" w:rsidRPr="009639A1">
        <w:trPr>
          <w:trHeight w:hRule="exact" w:val="397"/>
          <w:jc w:val="center"/>
        </w:trPr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39A1" w:rsidRPr="009639A1" w:rsidRDefault="009639A1" w:rsidP="00AE3C01">
            <w:pPr>
              <w:spacing w:after="0"/>
              <w:jc w:val="left"/>
              <w:rPr>
                <w:szCs w:val="22"/>
              </w:rPr>
            </w:pPr>
            <w:r w:rsidRPr="009639A1">
              <w:rPr>
                <w:szCs w:val="22"/>
              </w:rPr>
              <w:t>Pénzügyi intézmény:</w:t>
            </w:r>
          </w:p>
        </w:tc>
        <w:tc>
          <w:tcPr>
            <w:tcW w:w="659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39A1" w:rsidRPr="009639A1" w:rsidRDefault="009639A1" w:rsidP="00AE3C01">
            <w:pPr>
              <w:spacing w:after="0"/>
              <w:jc w:val="left"/>
              <w:rPr>
                <w:sz w:val="24"/>
                <w:szCs w:val="24"/>
              </w:rPr>
            </w:pPr>
            <w:r w:rsidRPr="009639A1">
              <w:rPr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39A1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4"/>
                <w:highlight w:val="lightGray"/>
              </w:rPr>
            </w:r>
            <w:r w:rsidRPr="009639A1">
              <w:rPr>
                <w:sz w:val="24"/>
                <w:szCs w:val="24"/>
                <w:highlight w:val="lightGray"/>
              </w:rPr>
              <w:fldChar w:fldCharType="separate"/>
            </w:r>
            <w:r w:rsidRPr="009639A1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9639A1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9639A1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9639A1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9639A1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9639A1">
              <w:rPr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9639A1" w:rsidRPr="009639A1">
        <w:trPr>
          <w:trHeight w:hRule="exact" w:val="397"/>
          <w:jc w:val="center"/>
        </w:trPr>
        <w:tc>
          <w:tcPr>
            <w:tcW w:w="34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39A1" w:rsidRPr="009639A1" w:rsidRDefault="009639A1" w:rsidP="00AE3C01">
            <w:pPr>
              <w:spacing w:after="0"/>
              <w:jc w:val="left"/>
              <w:rPr>
                <w:szCs w:val="22"/>
              </w:rPr>
            </w:pPr>
            <w:r w:rsidRPr="009639A1">
              <w:rPr>
                <w:szCs w:val="22"/>
              </w:rPr>
              <w:t>Pénzügyi intézményi fiók:</w:t>
            </w:r>
          </w:p>
        </w:tc>
        <w:tc>
          <w:tcPr>
            <w:tcW w:w="659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39A1" w:rsidRPr="009639A1" w:rsidRDefault="009639A1" w:rsidP="00AE3C01">
            <w:pPr>
              <w:spacing w:after="0"/>
              <w:jc w:val="left"/>
              <w:rPr>
                <w:sz w:val="24"/>
                <w:szCs w:val="24"/>
              </w:rPr>
            </w:pPr>
            <w:r w:rsidRPr="009639A1">
              <w:rPr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39A1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4"/>
                <w:highlight w:val="lightGray"/>
              </w:rPr>
            </w:r>
            <w:r w:rsidRPr="009639A1">
              <w:rPr>
                <w:sz w:val="24"/>
                <w:szCs w:val="24"/>
                <w:highlight w:val="lightGray"/>
              </w:rPr>
              <w:fldChar w:fldCharType="separate"/>
            </w:r>
            <w:r w:rsidRPr="009639A1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9639A1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9639A1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9639A1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9639A1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9639A1">
              <w:rPr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9639A1" w:rsidRPr="009639A1">
        <w:trPr>
          <w:trHeight w:hRule="exact" w:val="397"/>
          <w:jc w:val="center"/>
        </w:trPr>
        <w:tc>
          <w:tcPr>
            <w:tcW w:w="34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39A1" w:rsidRPr="009639A1" w:rsidRDefault="009639A1" w:rsidP="00AE3C01">
            <w:pPr>
              <w:spacing w:after="0"/>
              <w:jc w:val="left"/>
              <w:rPr>
                <w:szCs w:val="22"/>
              </w:rPr>
            </w:pPr>
            <w:r w:rsidRPr="009639A1">
              <w:rPr>
                <w:szCs w:val="22"/>
              </w:rPr>
              <w:t>Pénzügyi intézményi ügy azonosító:</w:t>
            </w:r>
          </w:p>
        </w:tc>
        <w:tc>
          <w:tcPr>
            <w:tcW w:w="659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39A1" w:rsidRPr="009639A1" w:rsidRDefault="009639A1" w:rsidP="00AE3C01">
            <w:pPr>
              <w:spacing w:after="0"/>
              <w:jc w:val="left"/>
              <w:rPr>
                <w:sz w:val="24"/>
                <w:szCs w:val="24"/>
              </w:rPr>
            </w:pPr>
            <w:r w:rsidRPr="009639A1">
              <w:rPr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39A1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4"/>
                <w:highlight w:val="lightGray"/>
              </w:rPr>
            </w:r>
            <w:r w:rsidRPr="009639A1">
              <w:rPr>
                <w:sz w:val="24"/>
                <w:szCs w:val="24"/>
                <w:highlight w:val="lightGray"/>
              </w:rPr>
              <w:fldChar w:fldCharType="separate"/>
            </w:r>
            <w:r w:rsidRPr="009639A1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9639A1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9639A1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9639A1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9639A1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9639A1">
              <w:rPr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9639A1" w:rsidRPr="009639A1" w:rsidTr="00A25A88">
        <w:trPr>
          <w:trHeight w:hRule="exact" w:val="397"/>
          <w:jc w:val="center"/>
        </w:trPr>
        <w:tc>
          <w:tcPr>
            <w:tcW w:w="34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39A1" w:rsidRPr="009639A1" w:rsidRDefault="009639A1" w:rsidP="00AE3C01">
            <w:pPr>
              <w:spacing w:after="0"/>
              <w:jc w:val="left"/>
              <w:rPr>
                <w:szCs w:val="22"/>
              </w:rPr>
            </w:pPr>
            <w:r w:rsidRPr="009639A1">
              <w:rPr>
                <w:szCs w:val="22"/>
              </w:rPr>
              <w:t>Vállalkozás neve:</w:t>
            </w:r>
          </w:p>
        </w:tc>
        <w:tc>
          <w:tcPr>
            <w:tcW w:w="659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39A1" w:rsidRPr="009639A1" w:rsidRDefault="009639A1" w:rsidP="00AE3C01">
            <w:pPr>
              <w:spacing w:after="0"/>
              <w:jc w:val="left"/>
              <w:rPr>
                <w:sz w:val="24"/>
                <w:szCs w:val="24"/>
              </w:rPr>
            </w:pPr>
            <w:r w:rsidRPr="009639A1">
              <w:rPr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39A1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4"/>
                <w:highlight w:val="lightGray"/>
              </w:rPr>
            </w:r>
            <w:r w:rsidRPr="009639A1">
              <w:rPr>
                <w:sz w:val="24"/>
                <w:szCs w:val="24"/>
                <w:highlight w:val="lightGray"/>
              </w:rPr>
              <w:fldChar w:fldCharType="separate"/>
            </w:r>
            <w:r w:rsidRPr="009639A1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9639A1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9639A1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9639A1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9639A1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9639A1">
              <w:rPr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A25A88" w:rsidRPr="009639A1">
        <w:trPr>
          <w:trHeight w:hRule="exact" w:val="397"/>
          <w:jc w:val="center"/>
        </w:trPr>
        <w:tc>
          <w:tcPr>
            <w:tcW w:w="3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A88" w:rsidRDefault="00A25A88" w:rsidP="006E3DD4">
            <w:pPr>
              <w:spacing w:after="0"/>
              <w:jc w:val="left"/>
              <w:rPr>
                <w:szCs w:val="22"/>
              </w:rPr>
            </w:pPr>
            <w:r w:rsidRPr="00A114C0">
              <w:rPr>
                <w:szCs w:val="22"/>
              </w:rPr>
              <w:t>Kezességi levél száma:</w:t>
            </w:r>
          </w:p>
        </w:tc>
        <w:tc>
          <w:tcPr>
            <w:tcW w:w="65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88" w:rsidRPr="0032627F" w:rsidRDefault="00A25A88" w:rsidP="006E3DD4">
            <w:pPr>
              <w:spacing w:after="0"/>
              <w:jc w:val="left"/>
              <w:rPr>
                <w:sz w:val="24"/>
                <w:szCs w:val="24"/>
                <w:highlight w:val="lightGray"/>
              </w:rPr>
            </w:pPr>
            <w:r w:rsidRPr="0032627F">
              <w:rPr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27F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32627F">
              <w:rPr>
                <w:sz w:val="24"/>
                <w:szCs w:val="24"/>
                <w:highlight w:val="lightGray"/>
              </w:rPr>
            </w:r>
            <w:r w:rsidRPr="0032627F">
              <w:rPr>
                <w:sz w:val="24"/>
                <w:szCs w:val="24"/>
                <w:highlight w:val="lightGray"/>
              </w:rPr>
              <w:fldChar w:fldCharType="separate"/>
            </w:r>
            <w:r w:rsidRPr="0032627F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32627F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32627F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32627F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32627F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32627F">
              <w:rPr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A25A88" w:rsidRPr="009639A1" w:rsidTr="001A0FB3">
        <w:trPr>
          <w:trHeight w:hRule="exact" w:val="914"/>
          <w:jc w:val="center"/>
        </w:trPr>
        <w:tc>
          <w:tcPr>
            <w:tcW w:w="100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269" w:rsidRDefault="00946269" w:rsidP="00AE3C01">
            <w:pPr>
              <w:spacing w:after="0"/>
              <w:jc w:val="center"/>
              <w:rPr>
                <w:b/>
                <w:szCs w:val="22"/>
              </w:rPr>
            </w:pPr>
          </w:p>
          <w:p w:rsidR="00A25A88" w:rsidRPr="009639A1" w:rsidRDefault="00A25A88" w:rsidP="00AE3C01">
            <w:pPr>
              <w:spacing w:after="0"/>
              <w:jc w:val="center"/>
              <w:rPr>
                <w:b/>
                <w:szCs w:val="22"/>
              </w:rPr>
            </w:pPr>
            <w:r w:rsidRPr="009639A1">
              <w:rPr>
                <w:b/>
                <w:szCs w:val="22"/>
              </w:rPr>
              <w:t>GAZDÁLKODÁSI ADATOK – éves beszámolót készítő vállalkozások esetében</w:t>
            </w:r>
          </w:p>
        </w:tc>
      </w:tr>
      <w:tr w:rsidR="00A25A88" w:rsidRPr="009639A1">
        <w:trPr>
          <w:trHeight w:val="397"/>
          <w:jc w:val="center"/>
        </w:trPr>
        <w:tc>
          <w:tcPr>
            <w:tcW w:w="100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269" w:rsidRDefault="00946269" w:rsidP="00AE3C01">
            <w:pPr>
              <w:spacing w:after="0"/>
              <w:jc w:val="left"/>
              <w:rPr>
                <w:szCs w:val="22"/>
              </w:rPr>
            </w:pPr>
          </w:p>
          <w:p w:rsidR="00946269" w:rsidRDefault="00946269" w:rsidP="00AE3C01">
            <w:pPr>
              <w:spacing w:after="0"/>
              <w:jc w:val="left"/>
              <w:rPr>
                <w:szCs w:val="22"/>
              </w:rPr>
            </w:pPr>
          </w:p>
          <w:p w:rsidR="00946269" w:rsidRDefault="00946269" w:rsidP="00AE3C01">
            <w:pPr>
              <w:spacing w:after="0"/>
              <w:jc w:val="left"/>
              <w:rPr>
                <w:szCs w:val="22"/>
              </w:rPr>
            </w:pPr>
          </w:p>
          <w:p w:rsidR="00A25A88" w:rsidRPr="009639A1" w:rsidRDefault="00A25A88" w:rsidP="00AE3C01">
            <w:pPr>
              <w:spacing w:after="0"/>
              <w:jc w:val="left"/>
              <w:rPr>
                <w:szCs w:val="22"/>
              </w:rPr>
            </w:pPr>
            <w:r w:rsidRPr="009639A1">
              <w:rPr>
                <w:szCs w:val="22"/>
              </w:rPr>
              <w:t xml:space="preserve">L: lezárt / V: várható / T: terv </w:t>
            </w:r>
          </w:p>
        </w:tc>
      </w:tr>
      <w:tr w:rsidR="00A25A88" w:rsidRPr="009639A1">
        <w:trPr>
          <w:trHeight w:val="397"/>
          <w:jc w:val="center"/>
        </w:trPr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left"/>
              <w:rPr>
                <w:b/>
                <w:szCs w:val="22"/>
              </w:rPr>
            </w:pPr>
            <w:r w:rsidRPr="009639A1">
              <w:rPr>
                <w:b/>
                <w:szCs w:val="22"/>
              </w:rPr>
              <w:t>Adatmegadás évei és típusai</w:t>
            </w:r>
          </w:p>
        </w:tc>
        <w:bookmarkStart w:id="0" w:name="Legördülő1"/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lef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lef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Legördülő1"/>
                  <w:enabled/>
                  <w:calcOnExit w:val="0"/>
                  <w:ddList>
                    <w:listEntry w:val="  "/>
                    <w:listEntry w:val="L"/>
                    <w:listEntry w:val="V"/>
                    <w:listEntry w:val="T"/>
                    <w:listEntry w:val="I"/>
                  </w:ddLis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FORMDROPDOWN </w:instrText>
            </w:r>
            <w:r w:rsidR="00DC5B39">
              <w:rPr>
                <w:sz w:val="24"/>
                <w:szCs w:val="22"/>
                <w:highlight w:val="lightGray"/>
              </w:rPr>
            </w:r>
            <w:r w:rsidR="00DC5B39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lef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Szöveg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lef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Legördülő1"/>
                  <w:enabled/>
                  <w:calcOnExit w:val="0"/>
                  <w:ddList>
                    <w:listEntry w:val="  "/>
                    <w:listEntry w:val="L"/>
                    <w:listEntry w:val="V"/>
                    <w:listEntry w:val="T"/>
                    <w:listEntry w:val="I"/>
                  </w:ddLis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FORMDROPDOWN </w:instrText>
            </w:r>
            <w:r w:rsidR="00DC5B39">
              <w:rPr>
                <w:sz w:val="24"/>
                <w:szCs w:val="22"/>
                <w:highlight w:val="lightGray"/>
              </w:rPr>
            </w:r>
            <w:r w:rsidR="00DC5B39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lef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Szöveg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lef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Legördülő1"/>
                  <w:enabled/>
                  <w:calcOnExit w:val="0"/>
                  <w:ddList>
                    <w:listEntry w:val="  "/>
                    <w:listEntry w:val="L"/>
                    <w:listEntry w:val="V"/>
                    <w:listEntry w:val="T"/>
                    <w:listEntry w:val="I"/>
                  </w:ddLis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FORMDROPDOWN </w:instrText>
            </w:r>
            <w:r w:rsidR="00DC5B39">
              <w:rPr>
                <w:sz w:val="24"/>
                <w:szCs w:val="22"/>
                <w:highlight w:val="lightGray"/>
              </w:rPr>
            </w:r>
            <w:r w:rsidR="00DC5B39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lef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Szöveg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lef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Legördülő1"/>
                  <w:enabled/>
                  <w:calcOnExit w:val="0"/>
                  <w:ddList>
                    <w:listEntry w:val="  "/>
                    <w:listEntry w:val="L"/>
                    <w:listEntry w:val="V"/>
                    <w:listEntry w:val="T"/>
                    <w:listEntry w:val="I"/>
                  </w:ddLis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FORMDROPDOWN </w:instrText>
            </w:r>
            <w:r w:rsidR="00DC5B39">
              <w:rPr>
                <w:sz w:val="24"/>
                <w:szCs w:val="22"/>
                <w:highlight w:val="lightGray"/>
              </w:rPr>
            </w:r>
            <w:r w:rsidR="00DC5B39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</w:tr>
      <w:tr w:rsidR="00A25A88" w:rsidRPr="009639A1">
        <w:trPr>
          <w:trHeight w:val="397"/>
          <w:jc w:val="center"/>
        </w:trPr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1115D8" w:rsidRDefault="00A73936" w:rsidP="00AE3C01">
            <w:pPr>
              <w:spacing w:after="0"/>
              <w:jc w:val="left"/>
              <w:rPr>
                <w:szCs w:val="22"/>
              </w:rPr>
            </w:pPr>
            <w:r w:rsidRPr="001115D8">
              <w:rPr>
                <w:szCs w:val="22"/>
              </w:rPr>
              <w:t>Létszám</w:t>
            </w:r>
          </w:p>
        </w:tc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36" w:rsidRDefault="00A73936" w:rsidP="00A73936">
            <w:pPr>
              <w:spacing w:after="0"/>
              <w:jc w:val="right"/>
              <w:rPr>
                <w:szCs w:val="22"/>
              </w:rPr>
            </w:pPr>
            <w:r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sz w:val="24"/>
                <w:szCs w:val="22"/>
                <w:highlight w:val="lightGray"/>
              </w:rPr>
              <w:instrText xml:space="preserve"> FORMTEXT </w:instrText>
            </w:r>
            <w:r>
              <w:rPr>
                <w:sz w:val="24"/>
                <w:szCs w:val="22"/>
                <w:highlight w:val="lightGray"/>
              </w:rPr>
            </w:r>
            <w:r>
              <w:rPr>
                <w:sz w:val="24"/>
                <w:szCs w:val="22"/>
                <w:highlight w:val="lightGray"/>
              </w:rPr>
              <w:fldChar w:fldCharType="separate"/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sz w:val="24"/>
                <w:szCs w:val="22"/>
                <w:highlight w:val="lightGray"/>
              </w:rPr>
              <w:fldChar w:fldCharType="end"/>
            </w:r>
          </w:p>
          <w:p w:rsidR="00A25A88" w:rsidRPr="009639A1" w:rsidRDefault="00A25A88" w:rsidP="00AE3C01">
            <w:pPr>
              <w:spacing w:after="0"/>
              <w:jc w:val="left"/>
              <w:rPr>
                <w:szCs w:val="22"/>
              </w:rPr>
            </w:pPr>
            <w:r w:rsidRPr="009639A1">
              <w:rPr>
                <w:szCs w:val="22"/>
              </w:rPr>
              <w:t>Összeg (eFt)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36" w:rsidRDefault="00A73936" w:rsidP="00A73936">
            <w:pPr>
              <w:spacing w:after="0"/>
              <w:jc w:val="right"/>
              <w:rPr>
                <w:szCs w:val="22"/>
              </w:rPr>
            </w:pPr>
            <w:r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sz w:val="24"/>
                <w:szCs w:val="22"/>
                <w:highlight w:val="lightGray"/>
              </w:rPr>
              <w:instrText xml:space="preserve"> FORMTEXT </w:instrText>
            </w:r>
            <w:r>
              <w:rPr>
                <w:sz w:val="24"/>
                <w:szCs w:val="22"/>
                <w:highlight w:val="lightGray"/>
              </w:rPr>
            </w:r>
            <w:r>
              <w:rPr>
                <w:sz w:val="24"/>
                <w:szCs w:val="22"/>
                <w:highlight w:val="lightGray"/>
              </w:rPr>
              <w:fldChar w:fldCharType="separate"/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sz w:val="24"/>
                <w:szCs w:val="22"/>
                <w:highlight w:val="lightGray"/>
              </w:rPr>
              <w:fldChar w:fldCharType="end"/>
            </w:r>
          </w:p>
          <w:p w:rsidR="00A25A88" w:rsidRPr="009639A1" w:rsidRDefault="00A25A88" w:rsidP="00AE3C01">
            <w:pPr>
              <w:spacing w:after="0"/>
              <w:jc w:val="left"/>
              <w:rPr>
                <w:szCs w:val="22"/>
              </w:rPr>
            </w:pPr>
            <w:r w:rsidRPr="009639A1">
              <w:rPr>
                <w:szCs w:val="22"/>
              </w:rPr>
              <w:t>Összeg (eFt)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36" w:rsidRDefault="00A73936" w:rsidP="00A73936">
            <w:pPr>
              <w:spacing w:after="0"/>
              <w:jc w:val="right"/>
              <w:rPr>
                <w:szCs w:val="22"/>
              </w:rPr>
            </w:pPr>
            <w:r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sz w:val="24"/>
                <w:szCs w:val="22"/>
                <w:highlight w:val="lightGray"/>
              </w:rPr>
              <w:instrText xml:space="preserve"> FORMTEXT </w:instrText>
            </w:r>
            <w:r>
              <w:rPr>
                <w:sz w:val="24"/>
                <w:szCs w:val="22"/>
                <w:highlight w:val="lightGray"/>
              </w:rPr>
            </w:r>
            <w:r>
              <w:rPr>
                <w:sz w:val="24"/>
                <w:szCs w:val="22"/>
                <w:highlight w:val="lightGray"/>
              </w:rPr>
              <w:fldChar w:fldCharType="separate"/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sz w:val="24"/>
                <w:szCs w:val="22"/>
                <w:highlight w:val="lightGray"/>
              </w:rPr>
              <w:fldChar w:fldCharType="end"/>
            </w:r>
          </w:p>
          <w:p w:rsidR="00A25A88" w:rsidRPr="009639A1" w:rsidRDefault="00A25A88" w:rsidP="00AE3C01">
            <w:pPr>
              <w:spacing w:after="0"/>
              <w:jc w:val="left"/>
              <w:rPr>
                <w:szCs w:val="22"/>
              </w:rPr>
            </w:pPr>
            <w:r w:rsidRPr="009639A1">
              <w:rPr>
                <w:szCs w:val="22"/>
              </w:rPr>
              <w:t>Összeg (eFt)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3936" w:rsidRDefault="00A73936" w:rsidP="00A73936">
            <w:pPr>
              <w:spacing w:after="0"/>
              <w:jc w:val="right"/>
              <w:rPr>
                <w:szCs w:val="22"/>
              </w:rPr>
            </w:pPr>
            <w:r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sz w:val="24"/>
                <w:szCs w:val="22"/>
                <w:highlight w:val="lightGray"/>
              </w:rPr>
              <w:instrText xml:space="preserve"> FORMTEXT </w:instrText>
            </w:r>
            <w:r>
              <w:rPr>
                <w:sz w:val="24"/>
                <w:szCs w:val="22"/>
                <w:highlight w:val="lightGray"/>
              </w:rPr>
            </w:r>
            <w:r>
              <w:rPr>
                <w:sz w:val="24"/>
                <w:szCs w:val="22"/>
                <w:highlight w:val="lightGray"/>
              </w:rPr>
              <w:fldChar w:fldCharType="separate"/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sz w:val="24"/>
                <w:szCs w:val="22"/>
                <w:highlight w:val="lightGray"/>
              </w:rPr>
              <w:fldChar w:fldCharType="end"/>
            </w:r>
          </w:p>
          <w:p w:rsidR="00A25A88" w:rsidRPr="009639A1" w:rsidRDefault="00A25A88" w:rsidP="00AE3C01">
            <w:pPr>
              <w:spacing w:after="0"/>
              <w:jc w:val="left"/>
              <w:rPr>
                <w:szCs w:val="22"/>
              </w:rPr>
            </w:pPr>
            <w:r w:rsidRPr="009639A1">
              <w:rPr>
                <w:szCs w:val="22"/>
              </w:rPr>
              <w:t>Összeg (eFt)</w:t>
            </w:r>
          </w:p>
        </w:tc>
      </w:tr>
      <w:tr w:rsidR="00A25A88" w:rsidRPr="009639A1">
        <w:trPr>
          <w:trHeight w:val="397"/>
          <w:jc w:val="center"/>
        </w:trPr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1115D8" w:rsidRDefault="00A25A88" w:rsidP="00AE3C01">
            <w:pPr>
              <w:spacing w:after="0"/>
              <w:jc w:val="left"/>
              <w:rPr>
                <w:szCs w:val="22"/>
              </w:rPr>
            </w:pPr>
            <w:r w:rsidRPr="001115D8">
              <w:rPr>
                <w:szCs w:val="22"/>
              </w:rPr>
              <w:t>Befektetett eszközök:</w:t>
            </w:r>
          </w:p>
        </w:tc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9639A1" w:rsidRDefault="00A73936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sz w:val="24"/>
                <w:szCs w:val="22"/>
                <w:highlight w:val="lightGray"/>
              </w:rPr>
              <w:instrText xml:space="preserve"> FORMTEXT </w:instrText>
            </w:r>
            <w:r>
              <w:rPr>
                <w:sz w:val="24"/>
                <w:szCs w:val="22"/>
                <w:highlight w:val="lightGray"/>
              </w:rPr>
            </w:r>
            <w:r>
              <w:rPr>
                <w:sz w:val="24"/>
                <w:szCs w:val="22"/>
                <w:highlight w:val="lightGray"/>
              </w:rPr>
              <w:fldChar w:fldCharType="separate"/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</w:tr>
      <w:tr w:rsidR="00A25A88" w:rsidRPr="009639A1">
        <w:trPr>
          <w:trHeight w:val="397"/>
          <w:jc w:val="center"/>
        </w:trPr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1115D8" w:rsidRDefault="00A25A88" w:rsidP="00AE3C01">
            <w:pPr>
              <w:spacing w:after="0"/>
              <w:jc w:val="left"/>
              <w:rPr>
                <w:szCs w:val="22"/>
              </w:rPr>
            </w:pPr>
            <w:r w:rsidRPr="001115D8">
              <w:rPr>
                <w:szCs w:val="22"/>
              </w:rPr>
              <w:t>Forgóeszközök:</w:t>
            </w:r>
          </w:p>
        </w:tc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</w:tr>
      <w:tr w:rsidR="00A25A88" w:rsidRPr="009639A1">
        <w:trPr>
          <w:trHeight w:val="397"/>
          <w:jc w:val="center"/>
        </w:trPr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1115D8" w:rsidRDefault="00A25A88" w:rsidP="00AE3C01">
            <w:pPr>
              <w:spacing w:after="0"/>
              <w:jc w:val="left"/>
              <w:rPr>
                <w:szCs w:val="22"/>
              </w:rPr>
            </w:pPr>
            <w:r w:rsidRPr="001115D8">
              <w:rPr>
                <w:szCs w:val="22"/>
              </w:rPr>
              <w:t>Készletek:</w:t>
            </w:r>
          </w:p>
        </w:tc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</w:tr>
      <w:tr w:rsidR="00A25A88" w:rsidRPr="009639A1">
        <w:trPr>
          <w:trHeight w:val="397"/>
          <w:jc w:val="center"/>
        </w:trPr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1115D8" w:rsidRDefault="00A25A88" w:rsidP="00AE3C01">
            <w:pPr>
              <w:spacing w:after="0"/>
              <w:jc w:val="left"/>
              <w:rPr>
                <w:szCs w:val="22"/>
              </w:rPr>
            </w:pPr>
            <w:r w:rsidRPr="001115D8">
              <w:rPr>
                <w:szCs w:val="22"/>
              </w:rPr>
              <w:t>Saját tőke:</w:t>
            </w:r>
          </w:p>
        </w:tc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</w:tr>
      <w:tr w:rsidR="00A25A88" w:rsidRPr="009639A1">
        <w:trPr>
          <w:trHeight w:val="397"/>
          <w:jc w:val="center"/>
        </w:trPr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1115D8" w:rsidRDefault="00A25A88" w:rsidP="00AE3C01">
            <w:pPr>
              <w:spacing w:after="0"/>
              <w:jc w:val="left"/>
              <w:rPr>
                <w:szCs w:val="22"/>
              </w:rPr>
            </w:pPr>
            <w:r w:rsidRPr="001115D8">
              <w:rPr>
                <w:szCs w:val="22"/>
              </w:rPr>
              <w:t>Jegyzett tőke:</w:t>
            </w:r>
          </w:p>
        </w:tc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</w:tr>
      <w:tr w:rsidR="00A73936" w:rsidRPr="009639A1">
        <w:trPr>
          <w:trHeight w:val="397"/>
          <w:jc w:val="center"/>
        </w:trPr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36" w:rsidRPr="001115D8" w:rsidRDefault="00A73936" w:rsidP="00AE3C01">
            <w:pPr>
              <w:spacing w:after="0"/>
              <w:jc w:val="left"/>
              <w:rPr>
                <w:szCs w:val="22"/>
              </w:rPr>
            </w:pPr>
            <w:r w:rsidRPr="001115D8">
              <w:rPr>
                <w:szCs w:val="22"/>
              </w:rPr>
              <w:t>Értékelési tartalék:</w:t>
            </w:r>
          </w:p>
        </w:tc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36" w:rsidRPr="009639A1" w:rsidRDefault="00A73936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36" w:rsidRPr="009639A1" w:rsidRDefault="00A73936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36" w:rsidRPr="009639A1" w:rsidRDefault="00A73936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3936" w:rsidRPr="009639A1" w:rsidRDefault="00A73936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</w:tr>
      <w:tr w:rsidR="00A25A88" w:rsidRPr="009639A1">
        <w:trPr>
          <w:trHeight w:val="397"/>
          <w:jc w:val="center"/>
        </w:trPr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1115D8" w:rsidRDefault="00A25A88" w:rsidP="00AE3C01">
            <w:pPr>
              <w:spacing w:after="0"/>
              <w:jc w:val="left"/>
              <w:rPr>
                <w:szCs w:val="22"/>
              </w:rPr>
            </w:pPr>
            <w:r w:rsidRPr="001115D8">
              <w:rPr>
                <w:szCs w:val="22"/>
              </w:rPr>
              <w:t>Hosszú lejáratú kötelezettségek:</w:t>
            </w:r>
          </w:p>
        </w:tc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</w:tr>
      <w:tr w:rsidR="00A25A88" w:rsidRPr="009639A1">
        <w:trPr>
          <w:trHeight w:val="397"/>
          <w:jc w:val="center"/>
        </w:trPr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1115D8" w:rsidRDefault="00A25A88" w:rsidP="00AE3C01">
            <w:pPr>
              <w:spacing w:after="0"/>
              <w:jc w:val="left"/>
              <w:rPr>
                <w:szCs w:val="22"/>
              </w:rPr>
            </w:pPr>
            <w:r w:rsidRPr="001115D8">
              <w:rPr>
                <w:szCs w:val="22"/>
              </w:rPr>
              <w:t>Rövid lejáratú kötelezettségek:</w:t>
            </w:r>
          </w:p>
        </w:tc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</w:tr>
      <w:tr w:rsidR="00A25A88" w:rsidRPr="009639A1">
        <w:trPr>
          <w:trHeight w:val="397"/>
          <w:jc w:val="center"/>
        </w:trPr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1115D8" w:rsidRDefault="00946269" w:rsidP="00AE3C01">
            <w:p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Mérlegfőösszeg</w:t>
            </w:r>
            <w:r w:rsidR="00A25A88" w:rsidRPr="001115D8">
              <w:rPr>
                <w:szCs w:val="22"/>
              </w:rPr>
              <w:t>:</w:t>
            </w:r>
          </w:p>
        </w:tc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</w:tr>
      <w:tr w:rsidR="00A25A88" w:rsidRPr="009639A1">
        <w:trPr>
          <w:trHeight w:val="397"/>
          <w:jc w:val="center"/>
        </w:trPr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1115D8" w:rsidRDefault="00A25A88" w:rsidP="00AE3C01">
            <w:pPr>
              <w:spacing w:after="0"/>
              <w:jc w:val="left"/>
              <w:rPr>
                <w:szCs w:val="22"/>
              </w:rPr>
            </w:pPr>
            <w:r w:rsidRPr="001115D8">
              <w:rPr>
                <w:szCs w:val="22"/>
              </w:rPr>
              <w:t>Nettó árbevétel:</w:t>
            </w:r>
          </w:p>
        </w:tc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</w:tr>
      <w:tr w:rsidR="00A25A88" w:rsidRPr="009639A1">
        <w:trPr>
          <w:trHeight w:val="397"/>
          <w:jc w:val="center"/>
        </w:trPr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1115D8" w:rsidRDefault="00946269" w:rsidP="00AE3C01">
            <w:p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Értékcsökkenési leírás: </w:t>
            </w:r>
          </w:p>
        </w:tc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bookmarkStart w:id="1" w:name="_GoBack"/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bookmarkEnd w:id="1"/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</w:tr>
      <w:tr w:rsidR="00A25A88" w:rsidRPr="009639A1">
        <w:trPr>
          <w:trHeight w:val="397"/>
          <w:jc w:val="center"/>
        </w:trPr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1115D8" w:rsidRDefault="00A25A88" w:rsidP="00AE3C01">
            <w:pPr>
              <w:spacing w:after="0"/>
              <w:jc w:val="left"/>
              <w:rPr>
                <w:szCs w:val="22"/>
              </w:rPr>
            </w:pPr>
            <w:r w:rsidRPr="001115D8">
              <w:rPr>
                <w:szCs w:val="22"/>
              </w:rPr>
              <w:t>Üzemi tevékenység eredménye:</w:t>
            </w:r>
          </w:p>
        </w:tc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</w:tr>
      <w:tr w:rsidR="00A73936" w:rsidRPr="009639A1">
        <w:trPr>
          <w:trHeight w:val="397"/>
          <w:jc w:val="center"/>
        </w:trPr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36" w:rsidRPr="001115D8" w:rsidRDefault="00A73936" w:rsidP="00AE3C01">
            <w:pPr>
              <w:spacing w:after="0"/>
              <w:jc w:val="left"/>
              <w:rPr>
                <w:szCs w:val="22"/>
              </w:rPr>
            </w:pPr>
            <w:r w:rsidRPr="001115D8">
              <w:rPr>
                <w:szCs w:val="22"/>
              </w:rPr>
              <w:t>Adózás előtti eredmény:</w:t>
            </w:r>
          </w:p>
        </w:tc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36" w:rsidRPr="009639A1" w:rsidRDefault="00A73936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36" w:rsidRPr="009639A1" w:rsidRDefault="00A73936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36" w:rsidRPr="009639A1" w:rsidRDefault="00A73936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3936" w:rsidRPr="009639A1" w:rsidRDefault="00A73936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</w:tr>
      <w:tr w:rsidR="00A25A88" w:rsidRPr="009639A1">
        <w:trPr>
          <w:trHeight w:val="397"/>
          <w:jc w:val="center"/>
        </w:trPr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1115D8" w:rsidRDefault="00A25A88" w:rsidP="00AE3C01">
            <w:pPr>
              <w:spacing w:after="0"/>
              <w:jc w:val="left"/>
              <w:rPr>
                <w:szCs w:val="22"/>
              </w:rPr>
            </w:pPr>
            <w:r w:rsidRPr="001115D8">
              <w:rPr>
                <w:szCs w:val="22"/>
              </w:rPr>
              <w:t>Adózott eredmény:</w:t>
            </w:r>
          </w:p>
        </w:tc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</w:tr>
    </w:tbl>
    <w:p w:rsidR="00EE5A44" w:rsidRPr="006F76B7" w:rsidRDefault="00EE5A44" w:rsidP="00912F6B">
      <w:pPr>
        <w:spacing w:after="0"/>
        <w:rPr>
          <w:sz w:val="8"/>
          <w:szCs w:val="8"/>
        </w:rPr>
      </w:pPr>
    </w:p>
    <w:sectPr w:rsidR="00EE5A44" w:rsidRPr="006F76B7" w:rsidSect="007D1ABB">
      <w:headerReference w:type="default" r:id="rId7"/>
      <w:footerReference w:type="default" r:id="rId8"/>
      <w:type w:val="continuous"/>
      <w:pgSz w:w="11906" w:h="16838" w:code="9"/>
      <w:pgMar w:top="1304" w:right="1134" w:bottom="90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C85" w:rsidRDefault="001D4C85" w:rsidP="00836DF6">
      <w:pPr>
        <w:spacing w:after="0"/>
      </w:pPr>
      <w:r>
        <w:separator/>
      </w:r>
    </w:p>
  </w:endnote>
  <w:endnote w:type="continuationSeparator" w:id="0">
    <w:p w:rsidR="001D4C85" w:rsidRDefault="001D4C85" w:rsidP="00836D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303" w:rsidRPr="00296303" w:rsidRDefault="00296303" w:rsidP="00296303">
    <w:pPr>
      <w:pStyle w:val="llb"/>
      <w:tabs>
        <w:tab w:val="clear" w:pos="4536"/>
        <w:tab w:val="clear" w:pos="9072"/>
        <w:tab w:val="right" w:pos="9781"/>
      </w:tabs>
      <w:rPr>
        <w:sz w:val="16"/>
        <w:szCs w:val="16"/>
      </w:rPr>
    </w:pPr>
    <w:r w:rsidRPr="00296303">
      <w:rPr>
        <w:sz w:val="16"/>
        <w:szCs w:val="16"/>
      </w:rPr>
      <w:tab/>
      <w:t xml:space="preserve">nyomtatás dátuma: </w:t>
    </w:r>
    <w:r w:rsidRPr="00296303">
      <w:rPr>
        <w:sz w:val="16"/>
        <w:szCs w:val="16"/>
      </w:rPr>
      <w:fldChar w:fldCharType="begin"/>
    </w:r>
    <w:r w:rsidRPr="00296303">
      <w:rPr>
        <w:sz w:val="16"/>
        <w:szCs w:val="16"/>
      </w:rPr>
      <w:instrText xml:space="preserve"> DATE  \@ "yyyy.MM.dd. H:mm"  \* MERGEFORMAT </w:instrText>
    </w:r>
    <w:r w:rsidRPr="00296303">
      <w:rPr>
        <w:sz w:val="16"/>
        <w:szCs w:val="16"/>
      </w:rPr>
      <w:fldChar w:fldCharType="separate"/>
    </w:r>
    <w:r w:rsidR="001A0FB3">
      <w:rPr>
        <w:noProof/>
        <w:sz w:val="16"/>
        <w:szCs w:val="16"/>
      </w:rPr>
      <w:t>2019.03.11. 14:05</w:t>
    </w:r>
    <w:r w:rsidRPr="0029630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C85" w:rsidRDefault="001D4C85" w:rsidP="00836DF6">
      <w:pPr>
        <w:spacing w:after="0"/>
      </w:pPr>
      <w:r>
        <w:separator/>
      </w:r>
    </w:p>
  </w:footnote>
  <w:footnote w:type="continuationSeparator" w:id="0">
    <w:p w:rsidR="001D4C85" w:rsidRDefault="001D4C85" w:rsidP="00836D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FB5" w:rsidRPr="00836DF6" w:rsidRDefault="00A73936" w:rsidP="00074C32">
    <w:pPr>
      <w:tabs>
        <w:tab w:val="center" w:pos="4820"/>
        <w:tab w:val="right" w:pos="9781"/>
      </w:tabs>
      <w:spacing w:after="0"/>
      <w:ind w:left="1701" w:right="-143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-93980</wp:posOffset>
          </wp:positionV>
          <wp:extent cx="1517015" cy="516255"/>
          <wp:effectExtent l="0" t="0" r="6985" b="0"/>
          <wp:wrapSquare wrapText="bothSides"/>
          <wp:docPr id="5" name="Kép 5" descr="AVHG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VHG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FB5">
      <w:tab/>
    </w:r>
    <w:r w:rsidR="00E01FB5" w:rsidRPr="00836DF6">
      <w:rPr>
        <w:b/>
        <w:sz w:val="24"/>
        <w:szCs w:val="24"/>
      </w:rPr>
      <w:t xml:space="preserve">Kezesség </w:t>
    </w:r>
    <w:r w:rsidR="00A25A88">
      <w:rPr>
        <w:b/>
        <w:sz w:val="24"/>
        <w:szCs w:val="24"/>
      </w:rPr>
      <w:t xml:space="preserve">Módosítást </w:t>
    </w:r>
    <w:r w:rsidR="00E01FB5" w:rsidRPr="00836DF6">
      <w:rPr>
        <w:b/>
        <w:sz w:val="24"/>
        <w:szCs w:val="24"/>
      </w:rPr>
      <w:t>Igénylő Lap</w:t>
    </w:r>
    <w:r w:rsidR="00C94158">
      <w:rPr>
        <w:b/>
        <w:sz w:val="24"/>
        <w:szCs w:val="24"/>
      </w:rPr>
      <w:t>hoz</w:t>
    </w:r>
    <w:r w:rsidR="00E01FB5">
      <w:rPr>
        <w:b/>
        <w:sz w:val="24"/>
        <w:szCs w:val="24"/>
      </w:rPr>
      <w:tab/>
    </w:r>
  </w:p>
  <w:p w:rsidR="00E01FB5" w:rsidRPr="00836DF6" w:rsidRDefault="00E01FB5" w:rsidP="00074C32">
    <w:pPr>
      <w:tabs>
        <w:tab w:val="center" w:pos="4820"/>
        <w:tab w:val="right" w:pos="9781"/>
      </w:tabs>
      <w:ind w:left="1701" w:right="-143"/>
      <w:jc w:val="center"/>
    </w:pPr>
    <w:r>
      <w:rPr>
        <w:b/>
        <w:sz w:val="24"/>
        <w:szCs w:val="24"/>
      </w:rPr>
      <w:tab/>
    </w:r>
    <w:r w:rsidR="00296303">
      <w:rPr>
        <w:b/>
        <w:sz w:val="24"/>
        <w:szCs w:val="24"/>
      </w:rPr>
      <w:t>Éves beszámoló pótlap</w:t>
    </w:r>
    <w:r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C4DD7"/>
    <w:multiLevelType w:val="hybridMultilevel"/>
    <w:tmpl w:val="0106C518"/>
    <w:lvl w:ilvl="0" w:tplc="460EF4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7E1B40"/>
    <w:multiLevelType w:val="hybridMultilevel"/>
    <w:tmpl w:val="139E0FCC"/>
    <w:lvl w:ilvl="0" w:tplc="8718128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E5302"/>
    <w:multiLevelType w:val="hybridMultilevel"/>
    <w:tmpl w:val="644C0F62"/>
    <w:lvl w:ilvl="0" w:tplc="8718128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94264"/>
    <w:multiLevelType w:val="hybridMultilevel"/>
    <w:tmpl w:val="81BA5982"/>
    <w:lvl w:ilvl="0" w:tplc="A6E42D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12441"/>
    <w:multiLevelType w:val="hybridMultilevel"/>
    <w:tmpl w:val="15F004DC"/>
    <w:lvl w:ilvl="0" w:tplc="460EF4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FB10C2"/>
    <w:multiLevelType w:val="hybridMultilevel"/>
    <w:tmpl w:val="9ED27A86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27716"/>
    <w:multiLevelType w:val="hybridMultilevel"/>
    <w:tmpl w:val="F6BE8D0A"/>
    <w:lvl w:ilvl="0" w:tplc="F28224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0F7445"/>
    <w:multiLevelType w:val="multilevel"/>
    <w:tmpl w:val="0106C5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C763F7"/>
    <w:multiLevelType w:val="hybridMultilevel"/>
    <w:tmpl w:val="7102BEB0"/>
    <w:lvl w:ilvl="0" w:tplc="8718128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35232A"/>
    <w:multiLevelType w:val="multilevel"/>
    <w:tmpl w:val="6946047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E1AAF"/>
    <w:multiLevelType w:val="multilevel"/>
    <w:tmpl w:val="FFFFFFFF"/>
    <w:lvl w:ilvl="0">
      <w:start w:val="1"/>
      <w:numFmt w:val="decimal"/>
      <w:pStyle w:val="Cmsor1"/>
      <w:lvlText w:val="%1."/>
      <w:legacy w:legacy="1" w:legacySpace="144" w:legacyIndent="0"/>
      <w:lvlJc w:val="left"/>
    </w:lvl>
    <w:lvl w:ilvl="1">
      <w:start w:val="1"/>
      <w:numFmt w:val="decimal"/>
      <w:pStyle w:val="Cmsor2"/>
      <w:lvlText w:val="%1.%2"/>
      <w:legacy w:legacy="1" w:legacySpace="144" w:legacyIndent="0"/>
      <w:lvlJc w:val="left"/>
    </w:lvl>
    <w:lvl w:ilvl="2">
      <w:start w:val="1"/>
      <w:numFmt w:val="decimal"/>
      <w:pStyle w:val="Cmsor3"/>
      <w:lvlText w:val="%1.%2.%3"/>
      <w:legacy w:legacy="1" w:legacySpace="144" w:legacyIndent="0"/>
      <w:lvlJc w:val="left"/>
    </w:lvl>
    <w:lvl w:ilvl="3">
      <w:start w:val="1"/>
      <w:numFmt w:val="none"/>
      <w:pStyle w:val="Cmsor4"/>
      <w:suff w:val="nothing"/>
      <w:lvlText w:val=""/>
      <w:lvlJc w:val="left"/>
    </w:lvl>
    <w:lvl w:ilvl="4">
      <w:start w:val="1"/>
      <w:numFmt w:val="decimal"/>
      <w:pStyle w:val="Cmsor5"/>
      <w:lvlText w:val=".%5"/>
      <w:legacy w:legacy="1" w:legacySpace="144" w:legacyIndent="0"/>
      <w:lvlJc w:val="left"/>
    </w:lvl>
    <w:lvl w:ilvl="5">
      <w:start w:val="1"/>
      <w:numFmt w:val="decimal"/>
      <w:pStyle w:val="Cmsor6"/>
      <w:lvlText w:val=".%5.%6"/>
      <w:legacy w:legacy="1" w:legacySpace="144" w:legacyIndent="0"/>
      <w:lvlJc w:val="left"/>
    </w:lvl>
    <w:lvl w:ilvl="6">
      <w:start w:val="1"/>
      <w:numFmt w:val="decimal"/>
      <w:pStyle w:val="Cmsor7"/>
      <w:lvlText w:val=".%5.%6.%7"/>
      <w:legacy w:legacy="1" w:legacySpace="144" w:legacyIndent="0"/>
      <w:lvlJc w:val="left"/>
    </w:lvl>
    <w:lvl w:ilvl="7">
      <w:start w:val="1"/>
      <w:numFmt w:val="decimal"/>
      <w:pStyle w:val="Cmsor8"/>
      <w:lvlText w:val=".%5.%6.%7.%8"/>
      <w:legacy w:legacy="1" w:legacySpace="144" w:legacyIndent="0"/>
      <w:lvlJc w:val="left"/>
    </w:lvl>
    <w:lvl w:ilvl="8">
      <w:start w:val="1"/>
      <w:numFmt w:val="decimal"/>
      <w:pStyle w:val="Cmsor9"/>
      <w:lvlText w:val=".%5.%6.%7.%8.%9"/>
      <w:legacy w:legacy="1" w:legacySpace="144" w:legacyIndent="0"/>
      <w:lvlJc w:val="left"/>
    </w:lvl>
  </w:abstractNum>
  <w:abstractNum w:abstractNumId="11" w15:restartNumberingAfterBreak="0">
    <w:nsid w:val="61A25765"/>
    <w:multiLevelType w:val="multilevel"/>
    <w:tmpl w:val="CB36504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C197D"/>
    <w:multiLevelType w:val="multilevel"/>
    <w:tmpl w:val="DBF4A1A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0E0AA4"/>
    <w:multiLevelType w:val="hybridMultilevel"/>
    <w:tmpl w:val="CB365042"/>
    <w:lvl w:ilvl="0" w:tplc="6E9E39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AF1979"/>
    <w:multiLevelType w:val="hybridMultilevel"/>
    <w:tmpl w:val="84CE4F48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C657B3"/>
    <w:multiLevelType w:val="hybridMultilevel"/>
    <w:tmpl w:val="69460476"/>
    <w:lvl w:ilvl="0" w:tplc="69321B2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CD0326"/>
    <w:multiLevelType w:val="hybridMultilevel"/>
    <w:tmpl w:val="DBF4A1AA"/>
    <w:lvl w:ilvl="0" w:tplc="7002898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6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  <w:num w:numId="15">
    <w:abstractNumId w:val="14"/>
  </w:num>
  <w:num w:numId="16">
    <w:abstractNumId w:val="2"/>
  </w:num>
  <w:num w:numId="17">
    <w:abstractNumId w:val="1"/>
  </w:num>
  <w:num w:numId="18">
    <w:abstractNumId w:val="16"/>
  </w:num>
  <w:num w:numId="19">
    <w:abstractNumId w:val="0"/>
  </w:num>
  <w:num w:numId="20">
    <w:abstractNumId w:val="15"/>
  </w:num>
  <w:num w:numId="21">
    <w:abstractNumId w:val="13"/>
  </w:num>
  <w:num w:numId="22">
    <w:abstractNumId w:val="12"/>
  </w:num>
  <w:num w:numId="23">
    <w:abstractNumId w:val="7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attachedTemplate r:id="rId1"/>
  <w:trackRevisions/>
  <w:documentProtection w:edit="forms" w:formatting="1" w:enforcement="1" w:cryptProviderType="rsaAES" w:cryptAlgorithmClass="hash" w:cryptAlgorithmType="typeAny" w:cryptAlgorithmSid="14" w:cryptSpinCount="100000" w:hash="HSGjm1b8K3nSn3f4tjuLx7sdGm7PpO9IDEGl+rj3cc5f2M0bocI0n5u4VgWr3lMuy+HhN6eEkDLzU4sqZ1qSRw==" w:salt="+ttIeAmH0tb4nic4ZNAQyg=="/>
  <w:defaultTabStop w:val="709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85"/>
    <w:rsid w:val="000023A4"/>
    <w:rsid w:val="00005F91"/>
    <w:rsid w:val="00016503"/>
    <w:rsid w:val="00027E4B"/>
    <w:rsid w:val="00032C0D"/>
    <w:rsid w:val="00043AC6"/>
    <w:rsid w:val="00045D55"/>
    <w:rsid w:val="00055C98"/>
    <w:rsid w:val="00057D0E"/>
    <w:rsid w:val="00071688"/>
    <w:rsid w:val="00073F06"/>
    <w:rsid w:val="00074C32"/>
    <w:rsid w:val="00075F8F"/>
    <w:rsid w:val="00077901"/>
    <w:rsid w:val="000842BC"/>
    <w:rsid w:val="00086D21"/>
    <w:rsid w:val="00095539"/>
    <w:rsid w:val="000957E1"/>
    <w:rsid w:val="000A0774"/>
    <w:rsid w:val="000A108C"/>
    <w:rsid w:val="000B5DD0"/>
    <w:rsid w:val="000B6126"/>
    <w:rsid w:val="000B6155"/>
    <w:rsid w:val="000C0B21"/>
    <w:rsid w:val="000C2E28"/>
    <w:rsid w:val="000D0EF3"/>
    <w:rsid w:val="000E0679"/>
    <w:rsid w:val="001115D8"/>
    <w:rsid w:val="0011257A"/>
    <w:rsid w:val="00114403"/>
    <w:rsid w:val="00122BE1"/>
    <w:rsid w:val="00123D20"/>
    <w:rsid w:val="001328EA"/>
    <w:rsid w:val="00133210"/>
    <w:rsid w:val="0013609E"/>
    <w:rsid w:val="001378D8"/>
    <w:rsid w:val="0014668B"/>
    <w:rsid w:val="00147592"/>
    <w:rsid w:val="00153F6C"/>
    <w:rsid w:val="00162454"/>
    <w:rsid w:val="00162BFF"/>
    <w:rsid w:val="0016483F"/>
    <w:rsid w:val="0017360F"/>
    <w:rsid w:val="00185616"/>
    <w:rsid w:val="001A0FB3"/>
    <w:rsid w:val="001C2D38"/>
    <w:rsid w:val="001C7D23"/>
    <w:rsid w:val="001D4C85"/>
    <w:rsid w:val="001E0EA0"/>
    <w:rsid w:val="001E57F1"/>
    <w:rsid w:val="001F4308"/>
    <w:rsid w:val="002019C4"/>
    <w:rsid w:val="00205848"/>
    <w:rsid w:val="00206C4E"/>
    <w:rsid w:val="00210D05"/>
    <w:rsid w:val="00213EA4"/>
    <w:rsid w:val="00215648"/>
    <w:rsid w:val="00217EEA"/>
    <w:rsid w:val="00230C6B"/>
    <w:rsid w:val="00235741"/>
    <w:rsid w:val="00236A97"/>
    <w:rsid w:val="00254300"/>
    <w:rsid w:val="00262B94"/>
    <w:rsid w:val="002649EE"/>
    <w:rsid w:val="00274F98"/>
    <w:rsid w:val="00280B1A"/>
    <w:rsid w:val="002836DB"/>
    <w:rsid w:val="00293A0F"/>
    <w:rsid w:val="00296303"/>
    <w:rsid w:val="002A0583"/>
    <w:rsid w:val="002A0B05"/>
    <w:rsid w:val="002A1996"/>
    <w:rsid w:val="002A2717"/>
    <w:rsid w:val="002A364C"/>
    <w:rsid w:val="002A6F19"/>
    <w:rsid w:val="002A74C6"/>
    <w:rsid w:val="002B21F0"/>
    <w:rsid w:val="002B4B3E"/>
    <w:rsid w:val="002B7C3F"/>
    <w:rsid w:val="002C03C0"/>
    <w:rsid w:val="002C555B"/>
    <w:rsid w:val="002D30A2"/>
    <w:rsid w:val="002D562E"/>
    <w:rsid w:val="002D7F2E"/>
    <w:rsid w:val="002E3C2B"/>
    <w:rsid w:val="002E4223"/>
    <w:rsid w:val="002E48F8"/>
    <w:rsid w:val="002F38E8"/>
    <w:rsid w:val="00302193"/>
    <w:rsid w:val="003148DF"/>
    <w:rsid w:val="00323FD8"/>
    <w:rsid w:val="00342BC5"/>
    <w:rsid w:val="00366380"/>
    <w:rsid w:val="00366A79"/>
    <w:rsid w:val="00387F14"/>
    <w:rsid w:val="00395F50"/>
    <w:rsid w:val="003A0907"/>
    <w:rsid w:val="003C0689"/>
    <w:rsid w:val="003D0100"/>
    <w:rsid w:val="003D5290"/>
    <w:rsid w:val="003D5ACB"/>
    <w:rsid w:val="003D5ED5"/>
    <w:rsid w:val="003D7653"/>
    <w:rsid w:val="003F0F00"/>
    <w:rsid w:val="003F5C3A"/>
    <w:rsid w:val="003F621F"/>
    <w:rsid w:val="00406E72"/>
    <w:rsid w:val="00420653"/>
    <w:rsid w:val="0043269A"/>
    <w:rsid w:val="0043275C"/>
    <w:rsid w:val="00447EF5"/>
    <w:rsid w:val="0045068C"/>
    <w:rsid w:val="004526D2"/>
    <w:rsid w:val="00456077"/>
    <w:rsid w:val="004612E4"/>
    <w:rsid w:val="004627CB"/>
    <w:rsid w:val="00465939"/>
    <w:rsid w:val="00470874"/>
    <w:rsid w:val="00476993"/>
    <w:rsid w:val="00490AA1"/>
    <w:rsid w:val="00493F4E"/>
    <w:rsid w:val="00497F12"/>
    <w:rsid w:val="004A109B"/>
    <w:rsid w:val="004A3E9A"/>
    <w:rsid w:val="004A62D6"/>
    <w:rsid w:val="004B33CD"/>
    <w:rsid w:val="004C1EAA"/>
    <w:rsid w:val="004D61DB"/>
    <w:rsid w:val="004E4170"/>
    <w:rsid w:val="004E6A2D"/>
    <w:rsid w:val="004F0CB8"/>
    <w:rsid w:val="004F19C0"/>
    <w:rsid w:val="005004D9"/>
    <w:rsid w:val="005070D8"/>
    <w:rsid w:val="00507983"/>
    <w:rsid w:val="00515D6B"/>
    <w:rsid w:val="00524663"/>
    <w:rsid w:val="00546BA3"/>
    <w:rsid w:val="0054732C"/>
    <w:rsid w:val="0055074A"/>
    <w:rsid w:val="005648FD"/>
    <w:rsid w:val="005651C7"/>
    <w:rsid w:val="00586CA8"/>
    <w:rsid w:val="00593855"/>
    <w:rsid w:val="00596833"/>
    <w:rsid w:val="005A0FA5"/>
    <w:rsid w:val="005A1227"/>
    <w:rsid w:val="005A7B5D"/>
    <w:rsid w:val="005A7DD6"/>
    <w:rsid w:val="005C26F8"/>
    <w:rsid w:val="005D3808"/>
    <w:rsid w:val="005D5B5F"/>
    <w:rsid w:val="005E5022"/>
    <w:rsid w:val="005E5922"/>
    <w:rsid w:val="005F4872"/>
    <w:rsid w:val="005F64EE"/>
    <w:rsid w:val="0060014A"/>
    <w:rsid w:val="00607E72"/>
    <w:rsid w:val="00614247"/>
    <w:rsid w:val="006154D8"/>
    <w:rsid w:val="006250A1"/>
    <w:rsid w:val="00627583"/>
    <w:rsid w:val="00645C4B"/>
    <w:rsid w:val="0066698B"/>
    <w:rsid w:val="00675BEF"/>
    <w:rsid w:val="00677F16"/>
    <w:rsid w:val="0068313A"/>
    <w:rsid w:val="006922B7"/>
    <w:rsid w:val="006A20EF"/>
    <w:rsid w:val="006A5C38"/>
    <w:rsid w:val="006A5E9F"/>
    <w:rsid w:val="006B4299"/>
    <w:rsid w:val="006C28C8"/>
    <w:rsid w:val="006D0184"/>
    <w:rsid w:val="006E3DD4"/>
    <w:rsid w:val="006E54B0"/>
    <w:rsid w:val="006F4AFE"/>
    <w:rsid w:val="006F76B7"/>
    <w:rsid w:val="006F7DD1"/>
    <w:rsid w:val="0071436E"/>
    <w:rsid w:val="00717034"/>
    <w:rsid w:val="00725A4C"/>
    <w:rsid w:val="007407FD"/>
    <w:rsid w:val="0074317F"/>
    <w:rsid w:val="00755524"/>
    <w:rsid w:val="007567D2"/>
    <w:rsid w:val="007665AB"/>
    <w:rsid w:val="007714A2"/>
    <w:rsid w:val="00777019"/>
    <w:rsid w:val="007805F2"/>
    <w:rsid w:val="00791738"/>
    <w:rsid w:val="007A5454"/>
    <w:rsid w:val="007B50C3"/>
    <w:rsid w:val="007B75AF"/>
    <w:rsid w:val="007D1ABB"/>
    <w:rsid w:val="007D4AD3"/>
    <w:rsid w:val="007D6C2C"/>
    <w:rsid w:val="007E6EC9"/>
    <w:rsid w:val="007F6A49"/>
    <w:rsid w:val="00810573"/>
    <w:rsid w:val="00820755"/>
    <w:rsid w:val="00825B73"/>
    <w:rsid w:val="008265B4"/>
    <w:rsid w:val="00827C94"/>
    <w:rsid w:val="008300CA"/>
    <w:rsid w:val="00836968"/>
    <w:rsid w:val="00836DF6"/>
    <w:rsid w:val="0084223F"/>
    <w:rsid w:val="0084756D"/>
    <w:rsid w:val="00856388"/>
    <w:rsid w:val="00863870"/>
    <w:rsid w:val="00870AEB"/>
    <w:rsid w:val="008740D6"/>
    <w:rsid w:val="00885D7C"/>
    <w:rsid w:val="00890AC9"/>
    <w:rsid w:val="008A4CA9"/>
    <w:rsid w:val="008A6A35"/>
    <w:rsid w:val="008B227D"/>
    <w:rsid w:val="008B4C8B"/>
    <w:rsid w:val="008B79BD"/>
    <w:rsid w:val="008B7BDE"/>
    <w:rsid w:val="008C1EA8"/>
    <w:rsid w:val="008C75CA"/>
    <w:rsid w:val="008D494D"/>
    <w:rsid w:val="008E12BC"/>
    <w:rsid w:val="008E1B8B"/>
    <w:rsid w:val="008E3647"/>
    <w:rsid w:val="008F6507"/>
    <w:rsid w:val="00907A5D"/>
    <w:rsid w:val="00911661"/>
    <w:rsid w:val="00912F6B"/>
    <w:rsid w:val="009147DA"/>
    <w:rsid w:val="00930CBA"/>
    <w:rsid w:val="00946269"/>
    <w:rsid w:val="00950B3D"/>
    <w:rsid w:val="00950DB6"/>
    <w:rsid w:val="009557D2"/>
    <w:rsid w:val="00960BD7"/>
    <w:rsid w:val="009639A1"/>
    <w:rsid w:val="00974390"/>
    <w:rsid w:val="00974486"/>
    <w:rsid w:val="009755FF"/>
    <w:rsid w:val="009766A4"/>
    <w:rsid w:val="009769EC"/>
    <w:rsid w:val="00981B30"/>
    <w:rsid w:val="00990EFD"/>
    <w:rsid w:val="009A0DF6"/>
    <w:rsid w:val="009B2AB5"/>
    <w:rsid w:val="009D22B7"/>
    <w:rsid w:val="009D5D6D"/>
    <w:rsid w:val="009F03FA"/>
    <w:rsid w:val="00A10FE2"/>
    <w:rsid w:val="00A11430"/>
    <w:rsid w:val="00A124E1"/>
    <w:rsid w:val="00A13CA5"/>
    <w:rsid w:val="00A248A6"/>
    <w:rsid w:val="00A25A88"/>
    <w:rsid w:val="00A40146"/>
    <w:rsid w:val="00A47679"/>
    <w:rsid w:val="00A50299"/>
    <w:rsid w:val="00A509FD"/>
    <w:rsid w:val="00A55C08"/>
    <w:rsid w:val="00A57C86"/>
    <w:rsid w:val="00A62B21"/>
    <w:rsid w:val="00A70BFD"/>
    <w:rsid w:val="00A71D17"/>
    <w:rsid w:val="00A7367A"/>
    <w:rsid w:val="00A73936"/>
    <w:rsid w:val="00A7566E"/>
    <w:rsid w:val="00A76098"/>
    <w:rsid w:val="00A801B0"/>
    <w:rsid w:val="00A83411"/>
    <w:rsid w:val="00A92704"/>
    <w:rsid w:val="00A95943"/>
    <w:rsid w:val="00A963D5"/>
    <w:rsid w:val="00AA17A0"/>
    <w:rsid w:val="00AA2098"/>
    <w:rsid w:val="00AA55C3"/>
    <w:rsid w:val="00AA7384"/>
    <w:rsid w:val="00AB5E3A"/>
    <w:rsid w:val="00AC651F"/>
    <w:rsid w:val="00AC70D6"/>
    <w:rsid w:val="00AD0064"/>
    <w:rsid w:val="00AD6650"/>
    <w:rsid w:val="00AD7D14"/>
    <w:rsid w:val="00AE0753"/>
    <w:rsid w:val="00AE0E2E"/>
    <w:rsid w:val="00AE2FA8"/>
    <w:rsid w:val="00AE3C01"/>
    <w:rsid w:val="00AF4EDC"/>
    <w:rsid w:val="00B05614"/>
    <w:rsid w:val="00B23487"/>
    <w:rsid w:val="00B36BE9"/>
    <w:rsid w:val="00B378AA"/>
    <w:rsid w:val="00B44F6E"/>
    <w:rsid w:val="00B46104"/>
    <w:rsid w:val="00B50D18"/>
    <w:rsid w:val="00B631BA"/>
    <w:rsid w:val="00B707BE"/>
    <w:rsid w:val="00B82D3C"/>
    <w:rsid w:val="00B878AC"/>
    <w:rsid w:val="00B9491D"/>
    <w:rsid w:val="00BA4386"/>
    <w:rsid w:val="00BC7358"/>
    <w:rsid w:val="00BD0D84"/>
    <w:rsid w:val="00BD2C9F"/>
    <w:rsid w:val="00BD7372"/>
    <w:rsid w:val="00BE513D"/>
    <w:rsid w:val="00BF1FC9"/>
    <w:rsid w:val="00BF60F9"/>
    <w:rsid w:val="00C0142E"/>
    <w:rsid w:val="00C17601"/>
    <w:rsid w:val="00C33E02"/>
    <w:rsid w:val="00C34822"/>
    <w:rsid w:val="00C4188B"/>
    <w:rsid w:val="00C41D85"/>
    <w:rsid w:val="00C4275F"/>
    <w:rsid w:val="00C5697D"/>
    <w:rsid w:val="00C609F6"/>
    <w:rsid w:val="00C62A52"/>
    <w:rsid w:val="00C76095"/>
    <w:rsid w:val="00C8611E"/>
    <w:rsid w:val="00C94158"/>
    <w:rsid w:val="00CA1A3A"/>
    <w:rsid w:val="00CA4B22"/>
    <w:rsid w:val="00CB6A3A"/>
    <w:rsid w:val="00CC0BA3"/>
    <w:rsid w:val="00CC3A54"/>
    <w:rsid w:val="00CC584B"/>
    <w:rsid w:val="00CC7F92"/>
    <w:rsid w:val="00CD45DE"/>
    <w:rsid w:val="00CE0D96"/>
    <w:rsid w:val="00CE1F40"/>
    <w:rsid w:val="00CF12EE"/>
    <w:rsid w:val="00CF1859"/>
    <w:rsid w:val="00CF1CD8"/>
    <w:rsid w:val="00CF6F98"/>
    <w:rsid w:val="00D03AA4"/>
    <w:rsid w:val="00D07C97"/>
    <w:rsid w:val="00D144A1"/>
    <w:rsid w:val="00D14BD7"/>
    <w:rsid w:val="00D24FE9"/>
    <w:rsid w:val="00D27589"/>
    <w:rsid w:val="00D33187"/>
    <w:rsid w:val="00D4432B"/>
    <w:rsid w:val="00D4637E"/>
    <w:rsid w:val="00D47F03"/>
    <w:rsid w:val="00D54C7D"/>
    <w:rsid w:val="00D67E22"/>
    <w:rsid w:val="00D718A0"/>
    <w:rsid w:val="00DA09FD"/>
    <w:rsid w:val="00DA296A"/>
    <w:rsid w:val="00DA30EA"/>
    <w:rsid w:val="00DA48DE"/>
    <w:rsid w:val="00DB295B"/>
    <w:rsid w:val="00DC1277"/>
    <w:rsid w:val="00DC24F4"/>
    <w:rsid w:val="00DC5B39"/>
    <w:rsid w:val="00DD0151"/>
    <w:rsid w:val="00DD2431"/>
    <w:rsid w:val="00DD45E3"/>
    <w:rsid w:val="00DE22C1"/>
    <w:rsid w:val="00DE7589"/>
    <w:rsid w:val="00DF6903"/>
    <w:rsid w:val="00E0088B"/>
    <w:rsid w:val="00E01FB5"/>
    <w:rsid w:val="00E03772"/>
    <w:rsid w:val="00E2078A"/>
    <w:rsid w:val="00E210C6"/>
    <w:rsid w:val="00E24043"/>
    <w:rsid w:val="00E24AB4"/>
    <w:rsid w:val="00E2552B"/>
    <w:rsid w:val="00E31BC3"/>
    <w:rsid w:val="00E40438"/>
    <w:rsid w:val="00E41639"/>
    <w:rsid w:val="00E43071"/>
    <w:rsid w:val="00E46424"/>
    <w:rsid w:val="00E60EE3"/>
    <w:rsid w:val="00E72A4E"/>
    <w:rsid w:val="00E83DF2"/>
    <w:rsid w:val="00E946AC"/>
    <w:rsid w:val="00EB0B39"/>
    <w:rsid w:val="00EB4FE3"/>
    <w:rsid w:val="00ED1E6B"/>
    <w:rsid w:val="00EE1759"/>
    <w:rsid w:val="00EE5A44"/>
    <w:rsid w:val="00EF1F6B"/>
    <w:rsid w:val="00EF2A99"/>
    <w:rsid w:val="00EF52A8"/>
    <w:rsid w:val="00EF5E3D"/>
    <w:rsid w:val="00EF6A3C"/>
    <w:rsid w:val="00F00838"/>
    <w:rsid w:val="00F0456D"/>
    <w:rsid w:val="00F04712"/>
    <w:rsid w:val="00F1004B"/>
    <w:rsid w:val="00F12DDB"/>
    <w:rsid w:val="00F156E7"/>
    <w:rsid w:val="00F24E3F"/>
    <w:rsid w:val="00F26767"/>
    <w:rsid w:val="00F2790F"/>
    <w:rsid w:val="00F32F27"/>
    <w:rsid w:val="00F444BE"/>
    <w:rsid w:val="00F44B46"/>
    <w:rsid w:val="00F45472"/>
    <w:rsid w:val="00F604AE"/>
    <w:rsid w:val="00F6757F"/>
    <w:rsid w:val="00F70561"/>
    <w:rsid w:val="00F73265"/>
    <w:rsid w:val="00F768FC"/>
    <w:rsid w:val="00F77EDB"/>
    <w:rsid w:val="00F91C20"/>
    <w:rsid w:val="00F93992"/>
    <w:rsid w:val="00F9691F"/>
    <w:rsid w:val="00FB1593"/>
    <w:rsid w:val="00FB1EF8"/>
    <w:rsid w:val="00FD33D8"/>
    <w:rsid w:val="00FE787B"/>
    <w:rsid w:val="00FF1830"/>
    <w:rsid w:val="00FF18AD"/>
    <w:rsid w:val="00FF3064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7B2E035-8DDD-43FC-82FC-AC6DE80B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C2D38"/>
    <w:pPr>
      <w:keepLines/>
      <w:spacing w:after="120"/>
      <w:jc w:val="both"/>
    </w:pPr>
    <w:rPr>
      <w:sz w:val="22"/>
    </w:rPr>
  </w:style>
  <w:style w:type="paragraph" w:styleId="Cmsor1">
    <w:name w:val="heading 1"/>
    <w:basedOn w:val="Norml"/>
    <w:next w:val="Norml"/>
    <w:link w:val="Cmsor1Char"/>
    <w:qFormat/>
    <w:rsid w:val="001C2D38"/>
    <w:pPr>
      <w:keepNext/>
      <w:pageBreakBefore/>
      <w:numPr>
        <w:numId w:val="9"/>
      </w:numPr>
      <w:spacing w:before="480" w:after="240"/>
      <w:jc w:val="left"/>
      <w:outlineLvl w:val="0"/>
    </w:pPr>
    <w:rPr>
      <w:rFonts w:ascii="Arial" w:hAnsi="Arial"/>
      <w:b/>
      <w:kern w:val="28"/>
      <w:sz w:val="32"/>
    </w:rPr>
  </w:style>
  <w:style w:type="paragraph" w:styleId="Cmsor2">
    <w:name w:val="heading 2"/>
    <w:basedOn w:val="Norml"/>
    <w:next w:val="Norml"/>
    <w:link w:val="Cmsor2Char"/>
    <w:qFormat/>
    <w:rsid w:val="001C2D38"/>
    <w:pPr>
      <w:keepNext/>
      <w:numPr>
        <w:ilvl w:val="1"/>
        <w:numId w:val="9"/>
      </w:numPr>
      <w:spacing w:before="240"/>
      <w:jc w:val="left"/>
      <w:outlineLvl w:val="1"/>
    </w:pPr>
    <w:rPr>
      <w:b/>
      <w:sz w:val="28"/>
    </w:rPr>
  </w:style>
  <w:style w:type="paragraph" w:styleId="Cmsor3">
    <w:name w:val="heading 3"/>
    <w:basedOn w:val="Norml"/>
    <w:next w:val="Norml"/>
    <w:link w:val="Cmsor3Char"/>
    <w:qFormat/>
    <w:rsid w:val="001C2D38"/>
    <w:pPr>
      <w:keepNext/>
      <w:numPr>
        <w:ilvl w:val="2"/>
        <w:numId w:val="9"/>
      </w:numPr>
      <w:spacing w:before="240"/>
      <w:jc w:val="left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1C2D38"/>
    <w:pPr>
      <w:keepNext/>
      <w:numPr>
        <w:ilvl w:val="3"/>
        <w:numId w:val="9"/>
      </w:numPr>
      <w:spacing w:before="60" w:after="60"/>
      <w:outlineLvl w:val="3"/>
    </w:pPr>
    <w:rPr>
      <w:i/>
    </w:rPr>
  </w:style>
  <w:style w:type="paragraph" w:styleId="Cmsor5">
    <w:name w:val="heading 5"/>
    <w:basedOn w:val="Norml"/>
    <w:next w:val="Norml"/>
    <w:link w:val="Cmsor5Char"/>
    <w:qFormat/>
    <w:rsid w:val="001C2D38"/>
    <w:pPr>
      <w:keepNext/>
      <w:numPr>
        <w:ilvl w:val="4"/>
        <w:numId w:val="9"/>
      </w:numPr>
      <w:spacing w:before="240" w:after="60"/>
      <w:jc w:val="left"/>
      <w:outlineLvl w:val="4"/>
    </w:pPr>
  </w:style>
  <w:style w:type="paragraph" w:styleId="Cmsor6">
    <w:name w:val="heading 6"/>
    <w:basedOn w:val="Norml"/>
    <w:next w:val="Norml"/>
    <w:link w:val="Cmsor6Char"/>
    <w:qFormat/>
    <w:rsid w:val="001C2D38"/>
    <w:pPr>
      <w:numPr>
        <w:ilvl w:val="5"/>
        <w:numId w:val="9"/>
      </w:num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link w:val="Cmsor7Char"/>
    <w:qFormat/>
    <w:rsid w:val="001C2D38"/>
    <w:pPr>
      <w:numPr>
        <w:ilvl w:val="6"/>
        <w:numId w:val="9"/>
      </w:numPr>
      <w:spacing w:before="240" w:after="60"/>
      <w:outlineLvl w:val="6"/>
    </w:pPr>
    <w:rPr>
      <w:sz w:val="20"/>
    </w:rPr>
  </w:style>
  <w:style w:type="paragraph" w:styleId="Cmsor8">
    <w:name w:val="heading 8"/>
    <w:basedOn w:val="Norml"/>
    <w:next w:val="Norml"/>
    <w:link w:val="Cmsor8Char"/>
    <w:qFormat/>
    <w:rsid w:val="001C2D38"/>
    <w:pPr>
      <w:numPr>
        <w:ilvl w:val="7"/>
        <w:numId w:val="9"/>
      </w:numPr>
      <w:spacing w:before="240" w:after="60"/>
      <w:outlineLvl w:val="7"/>
    </w:pPr>
    <w:rPr>
      <w:i/>
      <w:sz w:val="20"/>
    </w:rPr>
  </w:style>
  <w:style w:type="paragraph" w:styleId="Cmsor9">
    <w:name w:val="heading 9"/>
    <w:basedOn w:val="Norml"/>
    <w:next w:val="Norml"/>
    <w:link w:val="Cmsor9Char"/>
    <w:qFormat/>
    <w:rsid w:val="001C2D38"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C2D38"/>
    <w:rPr>
      <w:rFonts w:ascii="Arial" w:hAnsi="Arial"/>
      <w:b/>
      <w:kern w:val="28"/>
      <w:sz w:val="32"/>
    </w:rPr>
  </w:style>
  <w:style w:type="character" w:customStyle="1" w:styleId="Cmsor2Char">
    <w:name w:val="Címsor 2 Char"/>
    <w:basedOn w:val="Bekezdsalapbettpusa"/>
    <w:link w:val="Cmsor2"/>
    <w:rsid w:val="001C2D38"/>
    <w:rPr>
      <w:b/>
      <w:sz w:val="28"/>
    </w:rPr>
  </w:style>
  <w:style w:type="character" w:customStyle="1" w:styleId="Cmsor3Char">
    <w:name w:val="Címsor 3 Char"/>
    <w:basedOn w:val="Bekezdsalapbettpusa"/>
    <w:link w:val="Cmsor3"/>
    <w:rsid w:val="001C2D38"/>
    <w:rPr>
      <w:b/>
      <w:sz w:val="22"/>
    </w:rPr>
  </w:style>
  <w:style w:type="character" w:customStyle="1" w:styleId="Cmsor4Char">
    <w:name w:val="Címsor 4 Char"/>
    <w:basedOn w:val="Bekezdsalapbettpusa"/>
    <w:link w:val="Cmsor4"/>
    <w:rsid w:val="001C2D38"/>
    <w:rPr>
      <w:i/>
      <w:sz w:val="22"/>
    </w:rPr>
  </w:style>
  <w:style w:type="character" w:customStyle="1" w:styleId="Cmsor5Char">
    <w:name w:val="Címsor 5 Char"/>
    <w:basedOn w:val="Bekezdsalapbettpusa"/>
    <w:link w:val="Cmsor5"/>
    <w:rsid w:val="001C2D38"/>
    <w:rPr>
      <w:sz w:val="22"/>
    </w:rPr>
  </w:style>
  <w:style w:type="character" w:customStyle="1" w:styleId="Cmsor6Char">
    <w:name w:val="Címsor 6 Char"/>
    <w:basedOn w:val="Bekezdsalapbettpusa"/>
    <w:link w:val="Cmsor6"/>
    <w:rsid w:val="001C2D38"/>
    <w:rPr>
      <w:i/>
      <w:sz w:val="22"/>
    </w:rPr>
  </w:style>
  <w:style w:type="character" w:customStyle="1" w:styleId="Cmsor7Char">
    <w:name w:val="Címsor 7 Char"/>
    <w:basedOn w:val="Bekezdsalapbettpusa"/>
    <w:link w:val="Cmsor7"/>
    <w:rsid w:val="001C2D38"/>
  </w:style>
  <w:style w:type="character" w:customStyle="1" w:styleId="Cmsor8Char">
    <w:name w:val="Címsor 8 Char"/>
    <w:basedOn w:val="Bekezdsalapbettpusa"/>
    <w:link w:val="Cmsor8"/>
    <w:rsid w:val="001C2D38"/>
    <w:rPr>
      <w:i/>
    </w:rPr>
  </w:style>
  <w:style w:type="character" w:customStyle="1" w:styleId="Cmsor9Char">
    <w:name w:val="Címsor 9 Char"/>
    <w:basedOn w:val="Bekezdsalapbettpusa"/>
    <w:link w:val="Cmsor9"/>
    <w:rsid w:val="001C2D38"/>
    <w:rPr>
      <w:b/>
      <w:i/>
      <w:sz w:val="18"/>
    </w:rPr>
  </w:style>
  <w:style w:type="table" w:styleId="Rcsostblzat">
    <w:name w:val="Table Grid"/>
    <w:basedOn w:val="Normltblzat"/>
    <w:uiPriority w:val="59"/>
    <w:rsid w:val="00836D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link w:val="lfejChar"/>
    <w:uiPriority w:val="99"/>
    <w:unhideWhenUsed/>
    <w:rsid w:val="00836DF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836DF6"/>
    <w:rPr>
      <w:sz w:val="22"/>
    </w:rPr>
  </w:style>
  <w:style w:type="paragraph" w:styleId="llb">
    <w:name w:val="footer"/>
    <w:basedOn w:val="Norml"/>
    <w:link w:val="llbChar"/>
    <w:uiPriority w:val="99"/>
    <w:unhideWhenUsed/>
    <w:rsid w:val="00836DF6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836DF6"/>
    <w:rPr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6DF6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6DF6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94626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omi.balint\Downloads\M&#243;dos&#237;t&#225;shoz%20&#233;ves%20besz&#225;mol&#243;%20p&#243;tlap%20(2)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Módosításhoz éves beszámoló pótlap (2)</Template>
  <TotalTime>8</TotalTime>
  <Pages>1</Pages>
  <Words>263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Ügylet azonosító:</vt:lpstr>
    </vt:vector>
  </TitlesOfParts>
  <Company>Kft.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Ügylet azonosító:</dc:title>
  <dc:subject/>
  <dc:creator>dr. Körömi Bálint</dc:creator>
  <cp:keywords/>
  <cp:lastModifiedBy>Vincze Veronika dr.</cp:lastModifiedBy>
  <cp:revision>7</cp:revision>
  <cp:lastPrinted>2010-01-06T08:31:00Z</cp:lastPrinted>
  <dcterms:created xsi:type="dcterms:W3CDTF">2019-03-05T12:54:00Z</dcterms:created>
  <dcterms:modified xsi:type="dcterms:W3CDTF">2019-03-11T13:06:00Z</dcterms:modified>
</cp:coreProperties>
</file>