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6B" w:rsidRPr="00EF2A99" w:rsidRDefault="00230C6B" w:rsidP="00230C6B">
      <w:pPr>
        <w:spacing w:after="0"/>
        <w:rPr>
          <w:sz w:val="8"/>
          <w:szCs w:val="8"/>
        </w:rPr>
      </w:pPr>
    </w:p>
    <w:tbl>
      <w:tblPr>
        <w:tblW w:w="10064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70"/>
        <w:gridCol w:w="1224"/>
        <w:gridCol w:w="356"/>
        <w:gridCol w:w="1358"/>
        <w:gridCol w:w="308"/>
        <w:gridCol w:w="1253"/>
        <w:gridCol w:w="399"/>
        <w:gridCol w:w="1298"/>
        <w:gridCol w:w="394"/>
      </w:tblGrid>
      <w:tr w:rsidR="009639A1" w:rsidRPr="009639A1">
        <w:trPr>
          <w:trHeight w:hRule="exact" w:val="397"/>
          <w:jc w:val="center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Pénzügyi intézmény:</w:t>
            </w:r>
          </w:p>
        </w:tc>
        <w:tc>
          <w:tcPr>
            <w:tcW w:w="65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 w:val="24"/>
                <w:szCs w:val="24"/>
              </w:rPr>
            </w:pPr>
            <w:r w:rsidRPr="009639A1">
              <w:rPr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9A1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4"/>
                <w:highlight w:val="lightGray"/>
              </w:rPr>
            </w:r>
            <w:r w:rsidRPr="009639A1">
              <w:rPr>
                <w:sz w:val="24"/>
                <w:szCs w:val="24"/>
                <w:highlight w:val="lightGray"/>
              </w:rPr>
              <w:fldChar w:fldCharType="separate"/>
            </w:r>
            <w:bookmarkStart w:id="0" w:name="_GoBack"/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bookmarkEnd w:id="0"/>
            <w:r w:rsidRPr="009639A1">
              <w:rPr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639A1" w:rsidRPr="009639A1">
        <w:trPr>
          <w:trHeight w:hRule="exact" w:val="397"/>
          <w:jc w:val="center"/>
        </w:trPr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Pénzügyi intézményi fiók:</w:t>
            </w:r>
          </w:p>
        </w:tc>
        <w:tc>
          <w:tcPr>
            <w:tcW w:w="65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 w:val="24"/>
                <w:szCs w:val="24"/>
              </w:rPr>
            </w:pPr>
            <w:r w:rsidRPr="009639A1">
              <w:rPr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9A1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4"/>
                <w:highlight w:val="lightGray"/>
              </w:rPr>
            </w:r>
            <w:r w:rsidRPr="009639A1">
              <w:rPr>
                <w:sz w:val="24"/>
                <w:szCs w:val="24"/>
                <w:highlight w:val="lightGray"/>
              </w:rPr>
              <w:fldChar w:fldCharType="separate"/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639A1" w:rsidRPr="009639A1">
        <w:trPr>
          <w:trHeight w:hRule="exact" w:val="397"/>
          <w:jc w:val="center"/>
        </w:trPr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Pénzügyi intézményi ügy azonosító:</w:t>
            </w:r>
          </w:p>
        </w:tc>
        <w:tc>
          <w:tcPr>
            <w:tcW w:w="65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 w:val="24"/>
                <w:szCs w:val="24"/>
              </w:rPr>
            </w:pPr>
            <w:r w:rsidRPr="009639A1">
              <w:rPr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9A1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4"/>
                <w:highlight w:val="lightGray"/>
              </w:rPr>
            </w:r>
            <w:r w:rsidRPr="009639A1">
              <w:rPr>
                <w:sz w:val="24"/>
                <w:szCs w:val="24"/>
                <w:highlight w:val="lightGray"/>
              </w:rPr>
              <w:fldChar w:fldCharType="separate"/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639A1" w:rsidRPr="009639A1" w:rsidTr="00A25A88">
        <w:trPr>
          <w:trHeight w:hRule="exact" w:val="397"/>
          <w:jc w:val="center"/>
        </w:trPr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Vállalkozás neve:</w:t>
            </w:r>
          </w:p>
        </w:tc>
        <w:tc>
          <w:tcPr>
            <w:tcW w:w="65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39A1" w:rsidRPr="009639A1" w:rsidRDefault="009639A1" w:rsidP="00AE3C01">
            <w:pPr>
              <w:spacing w:after="0"/>
              <w:jc w:val="left"/>
              <w:rPr>
                <w:sz w:val="24"/>
                <w:szCs w:val="24"/>
              </w:rPr>
            </w:pPr>
            <w:r w:rsidRPr="009639A1">
              <w:rPr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9A1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4"/>
                <w:highlight w:val="lightGray"/>
              </w:rPr>
            </w:r>
            <w:r w:rsidRPr="009639A1">
              <w:rPr>
                <w:sz w:val="24"/>
                <w:szCs w:val="24"/>
                <w:highlight w:val="lightGray"/>
              </w:rPr>
              <w:fldChar w:fldCharType="separate"/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9639A1">
              <w:rPr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hRule="exact" w:val="397"/>
          <w:jc w:val="center"/>
        </w:trPr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A88" w:rsidRDefault="00A25A88" w:rsidP="006E3DD4">
            <w:pPr>
              <w:spacing w:after="0"/>
              <w:jc w:val="left"/>
              <w:rPr>
                <w:szCs w:val="22"/>
              </w:rPr>
            </w:pPr>
            <w:r w:rsidRPr="00A114C0">
              <w:rPr>
                <w:szCs w:val="22"/>
              </w:rPr>
              <w:t>Kezességi levél száma:</w:t>
            </w:r>
          </w:p>
        </w:tc>
        <w:tc>
          <w:tcPr>
            <w:tcW w:w="6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A88" w:rsidRPr="0032627F" w:rsidRDefault="00A25A88" w:rsidP="006E3DD4">
            <w:pPr>
              <w:spacing w:after="0"/>
              <w:jc w:val="left"/>
              <w:rPr>
                <w:sz w:val="24"/>
                <w:szCs w:val="24"/>
                <w:highlight w:val="lightGray"/>
              </w:rPr>
            </w:pPr>
            <w:r w:rsidRPr="0032627F">
              <w:rPr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27F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32627F">
              <w:rPr>
                <w:sz w:val="24"/>
                <w:szCs w:val="24"/>
                <w:highlight w:val="lightGray"/>
              </w:rPr>
            </w:r>
            <w:r w:rsidRPr="0032627F">
              <w:rPr>
                <w:sz w:val="24"/>
                <w:szCs w:val="24"/>
                <w:highlight w:val="lightGray"/>
              </w:rPr>
              <w:fldChar w:fldCharType="separate"/>
            </w:r>
            <w:r w:rsidRPr="0032627F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32627F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32627F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32627F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32627F">
              <w:rPr>
                <w:rFonts w:ascii="Arial" w:hAnsi="Arial"/>
                <w:noProof/>
                <w:sz w:val="24"/>
                <w:szCs w:val="24"/>
                <w:highlight w:val="lightGray"/>
              </w:rPr>
              <w:t> </w:t>
            </w:r>
            <w:r w:rsidRPr="0032627F">
              <w:rPr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hRule="exact" w:val="454"/>
          <w:jc w:val="center"/>
        </w:trPr>
        <w:tc>
          <w:tcPr>
            <w:tcW w:w="1006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C904B3">
            <w:pPr>
              <w:spacing w:after="0"/>
              <w:jc w:val="center"/>
              <w:rPr>
                <w:b/>
                <w:szCs w:val="22"/>
              </w:rPr>
            </w:pPr>
            <w:r w:rsidRPr="009639A1">
              <w:rPr>
                <w:b/>
                <w:szCs w:val="22"/>
              </w:rPr>
              <w:t xml:space="preserve">GAZDÁLKODÁSI ADATOK – </w:t>
            </w:r>
            <w:r w:rsidR="00C904B3">
              <w:rPr>
                <w:b/>
                <w:szCs w:val="22"/>
              </w:rPr>
              <w:t>SZJA bevallást</w:t>
            </w:r>
            <w:r w:rsidRPr="009639A1">
              <w:rPr>
                <w:b/>
                <w:szCs w:val="22"/>
              </w:rPr>
              <w:t xml:space="preserve"> készítő vállalkozások esetében</w:t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 xml:space="preserve">L: lezárt / V: várható / T: terv </w:t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b/>
                <w:szCs w:val="22"/>
              </w:rPr>
            </w:pPr>
            <w:r w:rsidRPr="009639A1">
              <w:rPr>
                <w:b/>
                <w:szCs w:val="22"/>
              </w:rPr>
              <w:t>Adatmegadás évei és típusai</w:t>
            </w:r>
          </w:p>
        </w:tc>
        <w:bookmarkStart w:id="1" w:name="Legördülő1"/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  <w:bookmarkEnd w:id="1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"/>
                    <w:listEntry w:val="L"/>
                    <w:listEntry w:val="V"/>
                    <w:listEntry w:val="T"/>
                    <w:listEntry w:val="I"/>
                  </w:ddLis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FORMDROPDOWN </w:instrText>
            </w:r>
            <w:r w:rsidR="003B786C">
              <w:rPr>
                <w:sz w:val="24"/>
                <w:szCs w:val="22"/>
                <w:highlight w:val="lightGray"/>
              </w:rPr>
            </w:r>
            <w:r w:rsidR="003B786C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Szöveg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"/>
                    <w:listEntry w:val="L"/>
                    <w:listEntry w:val="V"/>
                    <w:listEntry w:val="T"/>
                    <w:listEntry w:val="I"/>
                  </w:ddLis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FORMDROPDOWN </w:instrText>
            </w:r>
            <w:r w:rsidR="003B786C">
              <w:rPr>
                <w:sz w:val="24"/>
                <w:szCs w:val="22"/>
                <w:highlight w:val="lightGray"/>
              </w:rPr>
            </w:r>
            <w:r w:rsidR="003B786C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Szöveg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"/>
                    <w:listEntry w:val="L"/>
                    <w:listEntry w:val="V"/>
                    <w:listEntry w:val="T"/>
                    <w:listEntry w:val="I"/>
                  </w:ddLis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FORMDROPDOWN </w:instrText>
            </w:r>
            <w:r w:rsidR="003B786C">
              <w:rPr>
                <w:sz w:val="24"/>
                <w:szCs w:val="22"/>
                <w:highlight w:val="lightGray"/>
              </w:rPr>
            </w:r>
            <w:r w:rsidR="003B786C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Szöveg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lef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"/>
                    <w:listEntry w:val="L"/>
                    <w:listEntry w:val="V"/>
                    <w:listEntry w:val="T"/>
                    <w:listEntry w:val="I"/>
                  </w:ddLis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FORMDROPDOWN </w:instrText>
            </w:r>
            <w:r w:rsidR="003B786C">
              <w:rPr>
                <w:sz w:val="24"/>
                <w:szCs w:val="22"/>
                <w:highlight w:val="lightGray"/>
              </w:rPr>
            </w:r>
            <w:r w:rsidR="003B786C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1115D8" w:rsidRDefault="00A73936" w:rsidP="00AE3C01">
            <w:pPr>
              <w:spacing w:after="0"/>
              <w:jc w:val="left"/>
              <w:rPr>
                <w:szCs w:val="22"/>
              </w:rPr>
            </w:pPr>
            <w:r w:rsidRPr="001115D8">
              <w:rPr>
                <w:szCs w:val="22"/>
              </w:rPr>
              <w:t>Létszám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36" w:rsidRDefault="00A73936" w:rsidP="00A73936">
            <w:pPr>
              <w:spacing w:after="0"/>
              <w:jc w:val="right"/>
              <w:rPr>
                <w:szCs w:val="22"/>
              </w:rPr>
            </w:pPr>
            <w:r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4"/>
                <w:szCs w:val="22"/>
                <w:highlight w:val="lightGray"/>
              </w:rPr>
              <w:instrText xml:space="preserve"> FORMTEXT </w:instrText>
            </w:r>
            <w:r>
              <w:rPr>
                <w:sz w:val="24"/>
                <w:szCs w:val="22"/>
                <w:highlight w:val="lightGray"/>
              </w:rPr>
            </w:r>
            <w:r>
              <w:rPr>
                <w:sz w:val="24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sz w:val="24"/>
                <w:szCs w:val="22"/>
                <w:highlight w:val="lightGray"/>
              </w:rPr>
              <w:fldChar w:fldCharType="end"/>
            </w:r>
          </w:p>
          <w:p w:rsidR="00A25A88" w:rsidRPr="009639A1" w:rsidRDefault="00A25A88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Összeg (eFt)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36" w:rsidRDefault="00A73936" w:rsidP="00A73936">
            <w:pPr>
              <w:spacing w:after="0"/>
              <w:jc w:val="right"/>
              <w:rPr>
                <w:szCs w:val="22"/>
              </w:rPr>
            </w:pPr>
            <w:r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4"/>
                <w:szCs w:val="22"/>
                <w:highlight w:val="lightGray"/>
              </w:rPr>
              <w:instrText xml:space="preserve"> FORMTEXT </w:instrText>
            </w:r>
            <w:r>
              <w:rPr>
                <w:sz w:val="24"/>
                <w:szCs w:val="22"/>
                <w:highlight w:val="lightGray"/>
              </w:rPr>
            </w:r>
            <w:r>
              <w:rPr>
                <w:sz w:val="24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sz w:val="24"/>
                <w:szCs w:val="22"/>
                <w:highlight w:val="lightGray"/>
              </w:rPr>
              <w:fldChar w:fldCharType="end"/>
            </w:r>
          </w:p>
          <w:p w:rsidR="00A25A88" w:rsidRPr="009639A1" w:rsidRDefault="00A25A88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Összeg (eFt)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936" w:rsidRDefault="00A73936" w:rsidP="00A73936">
            <w:pPr>
              <w:spacing w:after="0"/>
              <w:jc w:val="right"/>
              <w:rPr>
                <w:szCs w:val="22"/>
              </w:rPr>
            </w:pPr>
            <w:r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4"/>
                <w:szCs w:val="22"/>
                <w:highlight w:val="lightGray"/>
              </w:rPr>
              <w:instrText xml:space="preserve"> FORMTEXT </w:instrText>
            </w:r>
            <w:r>
              <w:rPr>
                <w:sz w:val="24"/>
                <w:szCs w:val="22"/>
                <w:highlight w:val="lightGray"/>
              </w:rPr>
            </w:r>
            <w:r>
              <w:rPr>
                <w:sz w:val="24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sz w:val="24"/>
                <w:szCs w:val="22"/>
                <w:highlight w:val="lightGray"/>
              </w:rPr>
              <w:fldChar w:fldCharType="end"/>
            </w:r>
          </w:p>
          <w:p w:rsidR="00A25A88" w:rsidRPr="009639A1" w:rsidRDefault="00A25A88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Összeg (eFt)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936" w:rsidRDefault="00A73936" w:rsidP="00A73936">
            <w:pPr>
              <w:spacing w:after="0"/>
              <w:jc w:val="right"/>
              <w:rPr>
                <w:szCs w:val="22"/>
              </w:rPr>
            </w:pPr>
            <w:r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4"/>
                <w:szCs w:val="22"/>
                <w:highlight w:val="lightGray"/>
              </w:rPr>
              <w:instrText xml:space="preserve"> FORMTEXT </w:instrText>
            </w:r>
            <w:r>
              <w:rPr>
                <w:sz w:val="24"/>
                <w:szCs w:val="22"/>
                <w:highlight w:val="lightGray"/>
              </w:rPr>
            </w:r>
            <w:r>
              <w:rPr>
                <w:sz w:val="24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sz w:val="24"/>
                <w:szCs w:val="22"/>
                <w:highlight w:val="lightGray"/>
              </w:rPr>
              <w:fldChar w:fldCharType="end"/>
            </w:r>
          </w:p>
          <w:p w:rsidR="00A25A88" w:rsidRPr="009639A1" w:rsidRDefault="00A25A88" w:rsidP="00AE3C01">
            <w:pPr>
              <w:spacing w:after="0"/>
              <w:jc w:val="left"/>
              <w:rPr>
                <w:szCs w:val="22"/>
              </w:rPr>
            </w:pPr>
            <w:r w:rsidRPr="009639A1">
              <w:rPr>
                <w:szCs w:val="22"/>
              </w:rPr>
              <w:t>Összeg (eFt)</w:t>
            </w:r>
          </w:p>
        </w:tc>
      </w:tr>
      <w:tr w:rsidR="00A25A88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1115D8" w:rsidRDefault="009060BD" w:rsidP="00AE3C01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Bevételek</w:t>
            </w:r>
            <w:r w:rsidR="00A25A88" w:rsidRPr="001115D8">
              <w:rPr>
                <w:szCs w:val="22"/>
              </w:rPr>
              <w:t>: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73936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sz w:val="24"/>
                <w:szCs w:val="22"/>
                <w:highlight w:val="lightGray"/>
              </w:rPr>
              <w:instrText xml:space="preserve"> FORMTEXT </w:instrText>
            </w:r>
            <w:r>
              <w:rPr>
                <w:sz w:val="24"/>
                <w:szCs w:val="22"/>
                <w:highlight w:val="lightGray"/>
              </w:rPr>
            </w:r>
            <w:r>
              <w:rPr>
                <w:sz w:val="24"/>
                <w:szCs w:val="22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noProof/>
                <w:sz w:val="24"/>
                <w:szCs w:val="22"/>
                <w:highlight w:val="lightGray"/>
              </w:rPr>
              <w:t> </w:t>
            </w:r>
            <w:r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5A88" w:rsidRPr="009639A1" w:rsidRDefault="00A25A88" w:rsidP="00AE3C01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  <w:tr w:rsidR="009060BD" w:rsidRPr="009639A1">
        <w:trPr>
          <w:trHeight w:val="397"/>
          <w:jc w:val="center"/>
        </w:trPr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BD" w:rsidRPr="001115D8" w:rsidRDefault="009060BD" w:rsidP="009060BD">
            <w:pPr>
              <w:spacing w:after="0"/>
              <w:jc w:val="left"/>
              <w:rPr>
                <w:szCs w:val="22"/>
              </w:rPr>
            </w:pPr>
            <w:r w:rsidRPr="001115D8">
              <w:rPr>
                <w:szCs w:val="22"/>
              </w:rPr>
              <w:t>Adózás előtti eredmény: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BD" w:rsidRPr="009639A1" w:rsidRDefault="009060BD" w:rsidP="009060BD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BD" w:rsidRPr="009639A1" w:rsidRDefault="009060BD" w:rsidP="009060BD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BD" w:rsidRPr="009639A1" w:rsidRDefault="009060BD" w:rsidP="009060BD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60BD" w:rsidRPr="009639A1" w:rsidRDefault="009060BD" w:rsidP="009060BD">
            <w:pPr>
              <w:spacing w:after="0"/>
              <w:jc w:val="right"/>
              <w:rPr>
                <w:sz w:val="24"/>
                <w:szCs w:val="22"/>
                <w:highlight w:val="lightGray"/>
              </w:rPr>
            </w:pPr>
            <w:r w:rsidRPr="009639A1">
              <w:rPr>
                <w:sz w:val="24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9639A1">
              <w:rPr>
                <w:sz w:val="24"/>
                <w:szCs w:val="22"/>
                <w:highlight w:val="lightGray"/>
              </w:rPr>
              <w:instrText xml:space="preserve"> FORMTEXT </w:instrText>
            </w:r>
            <w:r w:rsidRPr="009639A1">
              <w:rPr>
                <w:sz w:val="24"/>
                <w:szCs w:val="22"/>
                <w:highlight w:val="lightGray"/>
              </w:rPr>
            </w:r>
            <w:r w:rsidRPr="009639A1">
              <w:rPr>
                <w:sz w:val="24"/>
                <w:szCs w:val="22"/>
                <w:highlight w:val="lightGray"/>
              </w:rPr>
              <w:fldChar w:fldCharType="separate"/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noProof/>
                <w:sz w:val="24"/>
                <w:szCs w:val="22"/>
                <w:highlight w:val="lightGray"/>
              </w:rPr>
              <w:t> </w:t>
            </w:r>
            <w:r w:rsidRPr="009639A1">
              <w:rPr>
                <w:sz w:val="24"/>
                <w:szCs w:val="22"/>
                <w:highlight w:val="lightGray"/>
              </w:rPr>
              <w:fldChar w:fldCharType="end"/>
            </w:r>
          </w:p>
        </w:tc>
      </w:tr>
    </w:tbl>
    <w:p w:rsidR="00EE5A44" w:rsidRPr="006F76B7" w:rsidRDefault="00EE5A44" w:rsidP="00912F6B">
      <w:pPr>
        <w:spacing w:after="0"/>
        <w:rPr>
          <w:sz w:val="8"/>
          <w:szCs w:val="8"/>
        </w:rPr>
      </w:pPr>
    </w:p>
    <w:sectPr w:rsidR="00EE5A44" w:rsidRPr="006F76B7" w:rsidSect="007D1ABB">
      <w:headerReference w:type="default" r:id="rId7"/>
      <w:footerReference w:type="default" r:id="rId8"/>
      <w:type w:val="continuous"/>
      <w:pgSz w:w="11906" w:h="16838" w:code="9"/>
      <w:pgMar w:top="1304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3CD" w:rsidRDefault="009233CD" w:rsidP="00836DF6">
      <w:pPr>
        <w:spacing w:after="0"/>
      </w:pPr>
      <w:r>
        <w:separator/>
      </w:r>
    </w:p>
  </w:endnote>
  <w:endnote w:type="continuationSeparator" w:id="0">
    <w:p w:rsidR="009233CD" w:rsidRDefault="009233CD" w:rsidP="00836D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03" w:rsidRPr="00296303" w:rsidRDefault="00296303" w:rsidP="00296303">
    <w:pPr>
      <w:pStyle w:val="llb"/>
      <w:tabs>
        <w:tab w:val="clear" w:pos="4536"/>
        <w:tab w:val="clear" w:pos="9072"/>
        <w:tab w:val="right" w:pos="9781"/>
      </w:tabs>
      <w:rPr>
        <w:sz w:val="16"/>
        <w:szCs w:val="16"/>
      </w:rPr>
    </w:pPr>
    <w:r w:rsidRPr="00296303">
      <w:rPr>
        <w:sz w:val="16"/>
        <w:szCs w:val="16"/>
      </w:rPr>
      <w:tab/>
      <w:t xml:space="preserve">nyomtatás dátuma: </w:t>
    </w:r>
    <w:r w:rsidRPr="00296303">
      <w:rPr>
        <w:sz w:val="16"/>
        <w:szCs w:val="16"/>
      </w:rPr>
      <w:fldChar w:fldCharType="begin"/>
    </w:r>
    <w:r w:rsidRPr="00296303">
      <w:rPr>
        <w:sz w:val="16"/>
        <w:szCs w:val="16"/>
      </w:rPr>
      <w:instrText xml:space="preserve"> DATE  \@ "yyyy.MM.dd. H:mm"  \* MERGEFORMAT </w:instrText>
    </w:r>
    <w:r w:rsidRPr="00296303">
      <w:rPr>
        <w:sz w:val="16"/>
        <w:szCs w:val="16"/>
      </w:rPr>
      <w:fldChar w:fldCharType="separate"/>
    </w:r>
    <w:r w:rsidR="0060101A">
      <w:rPr>
        <w:noProof/>
        <w:sz w:val="16"/>
        <w:szCs w:val="16"/>
      </w:rPr>
      <w:t>2019.03.11. 14:06</w:t>
    </w:r>
    <w:r w:rsidRPr="0029630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3CD" w:rsidRDefault="009233CD" w:rsidP="00836DF6">
      <w:pPr>
        <w:spacing w:after="0"/>
      </w:pPr>
      <w:r>
        <w:separator/>
      </w:r>
    </w:p>
  </w:footnote>
  <w:footnote w:type="continuationSeparator" w:id="0">
    <w:p w:rsidR="009233CD" w:rsidRDefault="009233CD" w:rsidP="00836D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FB5" w:rsidRPr="00836DF6" w:rsidRDefault="00A73936" w:rsidP="00074C32">
    <w:pPr>
      <w:tabs>
        <w:tab w:val="center" w:pos="4820"/>
        <w:tab w:val="right" w:pos="9781"/>
      </w:tabs>
      <w:spacing w:after="0"/>
      <w:ind w:left="1701" w:right="-143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-93980</wp:posOffset>
          </wp:positionV>
          <wp:extent cx="1517015" cy="516255"/>
          <wp:effectExtent l="0" t="0" r="6985" b="0"/>
          <wp:wrapSquare wrapText="bothSides"/>
          <wp:docPr id="5" name="Kép 5" descr="AVHG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HG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FB5">
      <w:tab/>
    </w:r>
    <w:r w:rsidR="00E01FB5" w:rsidRPr="00836DF6">
      <w:rPr>
        <w:b/>
        <w:sz w:val="24"/>
        <w:szCs w:val="24"/>
      </w:rPr>
      <w:t xml:space="preserve">Kezesség </w:t>
    </w:r>
    <w:r w:rsidR="00A25A88">
      <w:rPr>
        <w:b/>
        <w:sz w:val="24"/>
        <w:szCs w:val="24"/>
      </w:rPr>
      <w:t xml:space="preserve">Módosítást </w:t>
    </w:r>
    <w:r w:rsidR="00E01FB5" w:rsidRPr="00836DF6">
      <w:rPr>
        <w:b/>
        <w:sz w:val="24"/>
        <w:szCs w:val="24"/>
      </w:rPr>
      <w:t>Igénylő Lap</w:t>
    </w:r>
    <w:r w:rsidR="00C94158">
      <w:rPr>
        <w:b/>
        <w:sz w:val="24"/>
        <w:szCs w:val="24"/>
      </w:rPr>
      <w:t>hoz</w:t>
    </w:r>
    <w:r w:rsidR="00E01FB5">
      <w:rPr>
        <w:b/>
        <w:sz w:val="24"/>
        <w:szCs w:val="24"/>
      </w:rPr>
      <w:tab/>
    </w:r>
  </w:p>
  <w:p w:rsidR="00E01FB5" w:rsidRPr="00836DF6" w:rsidRDefault="00E01FB5" w:rsidP="00074C32">
    <w:pPr>
      <w:tabs>
        <w:tab w:val="center" w:pos="4820"/>
        <w:tab w:val="right" w:pos="9781"/>
      </w:tabs>
      <w:ind w:left="1701" w:right="-143"/>
      <w:jc w:val="center"/>
    </w:pPr>
    <w:r>
      <w:rPr>
        <w:b/>
        <w:sz w:val="24"/>
        <w:szCs w:val="24"/>
      </w:rPr>
      <w:tab/>
    </w:r>
    <w:r w:rsidR="00C904B3">
      <w:rPr>
        <w:b/>
        <w:sz w:val="24"/>
        <w:szCs w:val="24"/>
      </w:rPr>
      <w:t>SZJA bevallás</w:t>
    </w:r>
    <w:r w:rsidR="00296303">
      <w:rPr>
        <w:b/>
        <w:sz w:val="24"/>
        <w:szCs w:val="24"/>
      </w:rPr>
      <w:t xml:space="preserve"> pótlap</w:t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DD7"/>
    <w:multiLevelType w:val="hybridMultilevel"/>
    <w:tmpl w:val="0106C518"/>
    <w:lvl w:ilvl="0" w:tplc="460EF4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E1B40"/>
    <w:multiLevelType w:val="hybridMultilevel"/>
    <w:tmpl w:val="139E0FCC"/>
    <w:lvl w:ilvl="0" w:tplc="871812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E5302"/>
    <w:multiLevelType w:val="hybridMultilevel"/>
    <w:tmpl w:val="644C0F62"/>
    <w:lvl w:ilvl="0" w:tplc="871812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94264"/>
    <w:multiLevelType w:val="hybridMultilevel"/>
    <w:tmpl w:val="81BA5982"/>
    <w:lvl w:ilvl="0" w:tplc="A6E42D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12441"/>
    <w:multiLevelType w:val="hybridMultilevel"/>
    <w:tmpl w:val="15F004DC"/>
    <w:lvl w:ilvl="0" w:tplc="460EF4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B10C2"/>
    <w:multiLevelType w:val="hybridMultilevel"/>
    <w:tmpl w:val="9ED27A8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7716"/>
    <w:multiLevelType w:val="hybridMultilevel"/>
    <w:tmpl w:val="F6BE8D0A"/>
    <w:lvl w:ilvl="0" w:tplc="F28224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0F7445"/>
    <w:multiLevelType w:val="multilevel"/>
    <w:tmpl w:val="0106C5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763F7"/>
    <w:multiLevelType w:val="hybridMultilevel"/>
    <w:tmpl w:val="7102BEB0"/>
    <w:lvl w:ilvl="0" w:tplc="871812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5232A"/>
    <w:multiLevelType w:val="multilevel"/>
    <w:tmpl w:val="6946047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E1AAF"/>
    <w:multiLevelType w:val="multilevel"/>
    <w:tmpl w:val="FFFFFFFF"/>
    <w:lvl w:ilvl="0">
      <w:start w:val="1"/>
      <w:numFmt w:val="decimal"/>
      <w:pStyle w:val="Cmsor1"/>
      <w:lvlText w:val="%1."/>
      <w:legacy w:legacy="1" w:legacySpace="144" w:legacyIndent="0"/>
      <w:lvlJc w:val="left"/>
    </w:lvl>
    <w:lvl w:ilvl="1">
      <w:start w:val="1"/>
      <w:numFmt w:val="decimal"/>
      <w:pStyle w:val="Cmsor2"/>
      <w:lvlText w:val="%1.%2"/>
      <w:legacy w:legacy="1" w:legacySpace="144" w:legacyIndent="0"/>
      <w:lvlJc w:val="left"/>
    </w:lvl>
    <w:lvl w:ilvl="2">
      <w:start w:val="1"/>
      <w:numFmt w:val="decimal"/>
      <w:pStyle w:val="Cmsor3"/>
      <w:lvlText w:val="%1.%2.%3"/>
      <w:legacy w:legacy="1" w:legacySpace="144" w:legacyIndent="0"/>
      <w:lvlJc w:val="left"/>
    </w:lvl>
    <w:lvl w:ilvl="3">
      <w:start w:val="1"/>
      <w:numFmt w:val="none"/>
      <w:pStyle w:val="Cmsor4"/>
      <w:suff w:val="nothing"/>
      <w:lvlText w:val=""/>
      <w:lvlJc w:val="left"/>
    </w:lvl>
    <w:lvl w:ilvl="4">
      <w:start w:val="1"/>
      <w:numFmt w:val="decimal"/>
      <w:pStyle w:val="Cmsor5"/>
      <w:lvlText w:val=".%5"/>
      <w:legacy w:legacy="1" w:legacySpace="144" w:legacyIndent="0"/>
      <w:lvlJc w:val="left"/>
    </w:lvl>
    <w:lvl w:ilvl="5">
      <w:start w:val="1"/>
      <w:numFmt w:val="decimal"/>
      <w:pStyle w:val="Cmsor6"/>
      <w:lvlText w:val=".%5.%6"/>
      <w:legacy w:legacy="1" w:legacySpace="144" w:legacyIndent="0"/>
      <w:lvlJc w:val="left"/>
    </w:lvl>
    <w:lvl w:ilvl="6">
      <w:start w:val="1"/>
      <w:numFmt w:val="decimal"/>
      <w:pStyle w:val="Cmsor7"/>
      <w:lvlText w:val=".%5.%6.%7"/>
      <w:legacy w:legacy="1" w:legacySpace="144" w:legacyIndent="0"/>
      <w:lvlJc w:val="left"/>
    </w:lvl>
    <w:lvl w:ilvl="7">
      <w:start w:val="1"/>
      <w:numFmt w:val="decimal"/>
      <w:pStyle w:val="Cmsor8"/>
      <w:lvlText w:val=".%5.%6.%7.%8"/>
      <w:legacy w:legacy="1" w:legacySpace="144" w:legacyIndent="0"/>
      <w:lvlJc w:val="left"/>
    </w:lvl>
    <w:lvl w:ilvl="8">
      <w:start w:val="1"/>
      <w:numFmt w:val="decimal"/>
      <w:pStyle w:val="Cmsor9"/>
      <w:lvlText w:val=".%5.%6.%7.%8.%9"/>
      <w:legacy w:legacy="1" w:legacySpace="144" w:legacyIndent="0"/>
      <w:lvlJc w:val="left"/>
    </w:lvl>
  </w:abstractNum>
  <w:abstractNum w:abstractNumId="11" w15:restartNumberingAfterBreak="0">
    <w:nsid w:val="61A25765"/>
    <w:multiLevelType w:val="multilevel"/>
    <w:tmpl w:val="CB36504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C197D"/>
    <w:multiLevelType w:val="multilevel"/>
    <w:tmpl w:val="DBF4A1A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0E0AA4"/>
    <w:multiLevelType w:val="hybridMultilevel"/>
    <w:tmpl w:val="CB365042"/>
    <w:lvl w:ilvl="0" w:tplc="6E9E39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AF1979"/>
    <w:multiLevelType w:val="hybridMultilevel"/>
    <w:tmpl w:val="84CE4F4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C657B3"/>
    <w:multiLevelType w:val="hybridMultilevel"/>
    <w:tmpl w:val="69460476"/>
    <w:lvl w:ilvl="0" w:tplc="69321B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CD0326"/>
    <w:multiLevelType w:val="hybridMultilevel"/>
    <w:tmpl w:val="DBF4A1AA"/>
    <w:lvl w:ilvl="0" w:tplc="700289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14"/>
  </w:num>
  <w:num w:numId="16">
    <w:abstractNumId w:val="2"/>
  </w:num>
  <w:num w:numId="17">
    <w:abstractNumId w:val="1"/>
  </w:num>
  <w:num w:numId="18">
    <w:abstractNumId w:val="16"/>
  </w:num>
  <w:num w:numId="19">
    <w:abstractNumId w:val="0"/>
  </w:num>
  <w:num w:numId="20">
    <w:abstractNumId w:val="15"/>
  </w:num>
  <w:num w:numId="21">
    <w:abstractNumId w:val="13"/>
  </w:num>
  <w:num w:numId="22">
    <w:abstractNumId w:val="12"/>
  </w:num>
  <w:num w:numId="23">
    <w:abstractNumId w:val="7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attachedTemplate r:id="rId1"/>
  <w:trackRevisions/>
  <w:documentProtection w:edit="forms" w:formatting="1" w:enforcement="1" w:cryptProviderType="rsaAES" w:cryptAlgorithmClass="hash" w:cryptAlgorithmType="typeAny" w:cryptAlgorithmSid="14" w:cryptSpinCount="100000" w:hash="2kqGPN035T2KlQOcYABbJ0HLQViII41WLXzN+hgEP/kf9sXQFLcA8cvqm9Zo4gUw0X1nTH1ayJSHiBSC0K9PuA==" w:salt="k/CyXMqWmubD2psDNtni7A==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CD"/>
    <w:rsid w:val="000023A4"/>
    <w:rsid w:val="00005F91"/>
    <w:rsid w:val="00016503"/>
    <w:rsid w:val="00027E4B"/>
    <w:rsid w:val="00032C0D"/>
    <w:rsid w:val="00043AC6"/>
    <w:rsid w:val="00045D55"/>
    <w:rsid w:val="00055C98"/>
    <w:rsid w:val="00057D0E"/>
    <w:rsid w:val="00071688"/>
    <w:rsid w:val="00073F06"/>
    <w:rsid w:val="00074C32"/>
    <w:rsid w:val="00075F8F"/>
    <w:rsid w:val="00077901"/>
    <w:rsid w:val="000842BC"/>
    <w:rsid w:val="00086D21"/>
    <w:rsid w:val="00095539"/>
    <w:rsid w:val="000957E1"/>
    <w:rsid w:val="000A0774"/>
    <w:rsid w:val="000A108C"/>
    <w:rsid w:val="000B5DD0"/>
    <w:rsid w:val="000B6126"/>
    <w:rsid w:val="000B6155"/>
    <w:rsid w:val="000C0B21"/>
    <w:rsid w:val="000C2E28"/>
    <w:rsid w:val="000D0EF3"/>
    <w:rsid w:val="000E0679"/>
    <w:rsid w:val="001115D8"/>
    <w:rsid w:val="0011257A"/>
    <w:rsid w:val="00114403"/>
    <w:rsid w:val="00122BE1"/>
    <w:rsid w:val="00123D20"/>
    <w:rsid w:val="001326D3"/>
    <w:rsid w:val="001328EA"/>
    <w:rsid w:val="00133210"/>
    <w:rsid w:val="0013609E"/>
    <w:rsid w:val="001378D8"/>
    <w:rsid w:val="0014668B"/>
    <w:rsid w:val="00147592"/>
    <w:rsid w:val="00153F6C"/>
    <w:rsid w:val="00162454"/>
    <w:rsid w:val="00162BFF"/>
    <w:rsid w:val="0016483F"/>
    <w:rsid w:val="0017360F"/>
    <w:rsid w:val="00185616"/>
    <w:rsid w:val="001C2D38"/>
    <w:rsid w:val="001C7D23"/>
    <w:rsid w:val="001E0EA0"/>
    <w:rsid w:val="001E57F1"/>
    <w:rsid w:val="001F4308"/>
    <w:rsid w:val="002019C4"/>
    <w:rsid w:val="00205848"/>
    <w:rsid w:val="00206C4E"/>
    <w:rsid w:val="00210D05"/>
    <w:rsid w:val="00213EA4"/>
    <w:rsid w:val="00215648"/>
    <w:rsid w:val="00216730"/>
    <w:rsid w:val="00217EEA"/>
    <w:rsid w:val="00230C6B"/>
    <w:rsid w:val="00235741"/>
    <w:rsid w:val="00236A97"/>
    <w:rsid w:val="00254300"/>
    <w:rsid w:val="00262B94"/>
    <w:rsid w:val="002649EE"/>
    <w:rsid w:val="00274F98"/>
    <w:rsid w:val="00280B1A"/>
    <w:rsid w:val="002836DB"/>
    <w:rsid w:val="00293A0F"/>
    <w:rsid w:val="00296303"/>
    <w:rsid w:val="002A0583"/>
    <w:rsid w:val="002A0B05"/>
    <w:rsid w:val="002A1996"/>
    <w:rsid w:val="002A2717"/>
    <w:rsid w:val="002A364C"/>
    <w:rsid w:val="002A6F19"/>
    <w:rsid w:val="002A74C6"/>
    <w:rsid w:val="002B21F0"/>
    <w:rsid w:val="002B4B3E"/>
    <w:rsid w:val="002B7C3F"/>
    <w:rsid w:val="002C03C0"/>
    <w:rsid w:val="002C555B"/>
    <w:rsid w:val="002D30A2"/>
    <w:rsid w:val="002D562E"/>
    <w:rsid w:val="002D7F2E"/>
    <w:rsid w:val="002E3C2B"/>
    <w:rsid w:val="002E4223"/>
    <w:rsid w:val="002E48F8"/>
    <w:rsid w:val="002F38E8"/>
    <w:rsid w:val="00302193"/>
    <w:rsid w:val="003148DF"/>
    <w:rsid w:val="00323FD8"/>
    <w:rsid w:val="00342BC5"/>
    <w:rsid w:val="00366380"/>
    <w:rsid w:val="00366A79"/>
    <w:rsid w:val="00387F14"/>
    <w:rsid w:val="00395F50"/>
    <w:rsid w:val="003A0907"/>
    <w:rsid w:val="003B786C"/>
    <w:rsid w:val="003C0689"/>
    <w:rsid w:val="003D0100"/>
    <w:rsid w:val="003D5290"/>
    <w:rsid w:val="003D5ACB"/>
    <w:rsid w:val="003D5ED5"/>
    <w:rsid w:val="003D7653"/>
    <w:rsid w:val="003F0F00"/>
    <w:rsid w:val="003F5C3A"/>
    <w:rsid w:val="003F621F"/>
    <w:rsid w:val="00406E72"/>
    <w:rsid w:val="00420653"/>
    <w:rsid w:val="0043269A"/>
    <w:rsid w:val="0043275C"/>
    <w:rsid w:val="00447EF5"/>
    <w:rsid w:val="0045068C"/>
    <w:rsid w:val="004526D2"/>
    <w:rsid w:val="00456077"/>
    <w:rsid w:val="004612E4"/>
    <w:rsid w:val="004627CB"/>
    <w:rsid w:val="00465939"/>
    <w:rsid w:val="00470874"/>
    <w:rsid w:val="00476993"/>
    <w:rsid w:val="00490AA1"/>
    <w:rsid w:val="00493F4E"/>
    <w:rsid w:val="00497F12"/>
    <w:rsid w:val="004A109B"/>
    <w:rsid w:val="004A3E9A"/>
    <w:rsid w:val="004A62D6"/>
    <w:rsid w:val="004B33CD"/>
    <w:rsid w:val="004C1EAA"/>
    <w:rsid w:val="004D61DB"/>
    <w:rsid w:val="004E4170"/>
    <w:rsid w:val="004E6A2D"/>
    <w:rsid w:val="004F0CB8"/>
    <w:rsid w:val="004F19C0"/>
    <w:rsid w:val="005070D8"/>
    <w:rsid w:val="00507983"/>
    <w:rsid w:val="00515D6B"/>
    <w:rsid w:val="00524663"/>
    <w:rsid w:val="00546BA3"/>
    <w:rsid w:val="0054732C"/>
    <w:rsid w:val="0055074A"/>
    <w:rsid w:val="005648FD"/>
    <w:rsid w:val="005651C7"/>
    <w:rsid w:val="00586CA8"/>
    <w:rsid w:val="00596833"/>
    <w:rsid w:val="005A0FA5"/>
    <w:rsid w:val="005A1227"/>
    <w:rsid w:val="005A7B5D"/>
    <w:rsid w:val="005A7DD6"/>
    <w:rsid w:val="005C26F8"/>
    <w:rsid w:val="005D3808"/>
    <w:rsid w:val="005D5B5F"/>
    <w:rsid w:val="005E5022"/>
    <w:rsid w:val="005E5922"/>
    <w:rsid w:val="005F4872"/>
    <w:rsid w:val="005F64EE"/>
    <w:rsid w:val="0060014A"/>
    <w:rsid w:val="0060101A"/>
    <w:rsid w:val="00607E72"/>
    <w:rsid w:val="00614247"/>
    <w:rsid w:val="006154D8"/>
    <w:rsid w:val="006250A1"/>
    <w:rsid w:val="00627583"/>
    <w:rsid w:val="00645C4B"/>
    <w:rsid w:val="0066698B"/>
    <w:rsid w:val="00675BEF"/>
    <w:rsid w:val="00677F16"/>
    <w:rsid w:val="0068313A"/>
    <w:rsid w:val="006922B7"/>
    <w:rsid w:val="006A20EF"/>
    <w:rsid w:val="006A5C38"/>
    <w:rsid w:val="006A5E9F"/>
    <w:rsid w:val="006B4299"/>
    <w:rsid w:val="006C28C8"/>
    <w:rsid w:val="006D0184"/>
    <w:rsid w:val="006E3DD4"/>
    <w:rsid w:val="006E50C2"/>
    <w:rsid w:val="006E54B0"/>
    <w:rsid w:val="006F4AFE"/>
    <w:rsid w:val="006F76B7"/>
    <w:rsid w:val="0071436E"/>
    <w:rsid w:val="00717034"/>
    <w:rsid w:val="00717F7A"/>
    <w:rsid w:val="00725A4C"/>
    <w:rsid w:val="0073753E"/>
    <w:rsid w:val="007407FD"/>
    <w:rsid w:val="0074317F"/>
    <w:rsid w:val="00755524"/>
    <w:rsid w:val="007567D2"/>
    <w:rsid w:val="007665AB"/>
    <w:rsid w:val="007714A2"/>
    <w:rsid w:val="00777019"/>
    <w:rsid w:val="007805F2"/>
    <w:rsid w:val="00791738"/>
    <w:rsid w:val="007A5454"/>
    <w:rsid w:val="007B50C3"/>
    <w:rsid w:val="007B75AF"/>
    <w:rsid w:val="007D1ABB"/>
    <w:rsid w:val="007D4AD3"/>
    <w:rsid w:val="007D6C2C"/>
    <w:rsid w:val="007E6EC9"/>
    <w:rsid w:val="007F6A49"/>
    <w:rsid w:val="00810573"/>
    <w:rsid w:val="00820755"/>
    <w:rsid w:val="00825B73"/>
    <w:rsid w:val="008265B4"/>
    <w:rsid w:val="00827C94"/>
    <w:rsid w:val="008300CA"/>
    <w:rsid w:val="00836968"/>
    <w:rsid w:val="00836DF6"/>
    <w:rsid w:val="0084223F"/>
    <w:rsid w:val="0084756D"/>
    <w:rsid w:val="00856388"/>
    <w:rsid w:val="00863870"/>
    <w:rsid w:val="00870AEB"/>
    <w:rsid w:val="008740D6"/>
    <w:rsid w:val="00885D7C"/>
    <w:rsid w:val="00890AC9"/>
    <w:rsid w:val="008A4CA9"/>
    <w:rsid w:val="008A6A35"/>
    <w:rsid w:val="008B227D"/>
    <w:rsid w:val="008B4C8B"/>
    <w:rsid w:val="008B79BD"/>
    <w:rsid w:val="008B7BDE"/>
    <w:rsid w:val="008C1EA8"/>
    <w:rsid w:val="008C75CA"/>
    <w:rsid w:val="008D494D"/>
    <w:rsid w:val="008E12BC"/>
    <w:rsid w:val="008E1B8B"/>
    <w:rsid w:val="008E3647"/>
    <w:rsid w:val="008F6507"/>
    <w:rsid w:val="009060BD"/>
    <w:rsid w:val="00907A5D"/>
    <w:rsid w:val="00911661"/>
    <w:rsid w:val="00912F6B"/>
    <w:rsid w:val="009147DA"/>
    <w:rsid w:val="009233CD"/>
    <w:rsid w:val="00930CBA"/>
    <w:rsid w:val="00950B3D"/>
    <w:rsid w:val="00950DB6"/>
    <w:rsid w:val="009557D2"/>
    <w:rsid w:val="00960BD7"/>
    <w:rsid w:val="009639A1"/>
    <w:rsid w:val="00974390"/>
    <w:rsid w:val="00974486"/>
    <w:rsid w:val="009755FF"/>
    <w:rsid w:val="009766A4"/>
    <w:rsid w:val="009769EC"/>
    <w:rsid w:val="00981B30"/>
    <w:rsid w:val="00990EFD"/>
    <w:rsid w:val="009A0DF6"/>
    <w:rsid w:val="009B2AB5"/>
    <w:rsid w:val="009D22B7"/>
    <w:rsid w:val="009D5D6D"/>
    <w:rsid w:val="009F03FA"/>
    <w:rsid w:val="00A10FE2"/>
    <w:rsid w:val="00A11430"/>
    <w:rsid w:val="00A124E1"/>
    <w:rsid w:val="00A13CA5"/>
    <w:rsid w:val="00A248A6"/>
    <w:rsid w:val="00A25A88"/>
    <w:rsid w:val="00A40146"/>
    <w:rsid w:val="00A47679"/>
    <w:rsid w:val="00A50299"/>
    <w:rsid w:val="00A509FD"/>
    <w:rsid w:val="00A55C08"/>
    <w:rsid w:val="00A57C86"/>
    <w:rsid w:val="00A62B21"/>
    <w:rsid w:val="00A70BFD"/>
    <w:rsid w:val="00A71D17"/>
    <w:rsid w:val="00A7367A"/>
    <w:rsid w:val="00A73936"/>
    <w:rsid w:val="00A7566E"/>
    <w:rsid w:val="00A76098"/>
    <w:rsid w:val="00A801B0"/>
    <w:rsid w:val="00A83411"/>
    <w:rsid w:val="00A92704"/>
    <w:rsid w:val="00A95943"/>
    <w:rsid w:val="00A963D5"/>
    <w:rsid w:val="00AA17A0"/>
    <w:rsid w:val="00AA2098"/>
    <w:rsid w:val="00AA55C3"/>
    <w:rsid w:val="00AA7384"/>
    <w:rsid w:val="00AB5E3A"/>
    <w:rsid w:val="00AC651F"/>
    <w:rsid w:val="00AC70D6"/>
    <w:rsid w:val="00AD0064"/>
    <w:rsid w:val="00AD6650"/>
    <w:rsid w:val="00AD7D14"/>
    <w:rsid w:val="00AE0753"/>
    <w:rsid w:val="00AE0E2E"/>
    <w:rsid w:val="00AE2FA8"/>
    <w:rsid w:val="00AE3C01"/>
    <w:rsid w:val="00AF4EDC"/>
    <w:rsid w:val="00B05614"/>
    <w:rsid w:val="00B23487"/>
    <w:rsid w:val="00B36BE9"/>
    <w:rsid w:val="00B378AA"/>
    <w:rsid w:val="00B44F6E"/>
    <w:rsid w:val="00B46104"/>
    <w:rsid w:val="00B50D18"/>
    <w:rsid w:val="00B631BA"/>
    <w:rsid w:val="00B707BE"/>
    <w:rsid w:val="00B82D3C"/>
    <w:rsid w:val="00B878AC"/>
    <w:rsid w:val="00B9491D"/>
    <w:rsid w:val="00BA4386"/>
    <w:rsid w:val="00BC7358"/>
    <w:rsid w:val="00BD0D84"/>
    <w:rsid w:val="00BD2C9F"/>
    <w:rsid w:val="00BD7372"/>
    <w:rsid w:val="00BE513D"/>
    <w:rsid w:val="00BF1FC9"/>
    <w:rsid w:val="00C0142E"/>
    <w:rsid w:val="00C17601"/>
    <w:rsid w:val="00C33E02"/>
    <w:rsid w:val="00C34822"/>
    <w:rsid w:val="00C4188B"/>
    <w:rsid w:val="00C41D85"/>
    <w:rsid w:val="00C4275F"/>
    <w:rsid w:val="00C5697D"/>
    <w:rsid w:val="00C609F6"/>
    <w:rsid w:val="00C62A52"/>
    <w:rsid w:val="00C76095"/>
    <w:rsid w:val="00C8611E"/>
    <w:rsid w:val="00C904B3"/>
    <w:rsid w:val="00C94158"/>
    <w:rsid w:val="00CA1A3A"/>
    <w:rsid w:val="00CA4B22"/>
    <w:rsid w:val="00CB6A3A"/>
    <w:rsid w:val="00CC0BA3"/>
    <w:rsid w:val="00CC3A54"/>
    <w:rsid w:val="00CC584B"/>
    <w:rsid w:val="00CC7F92"/>
    <w:rsid w:val="00CD45DE"/>
    <w:rsid w:val="00CE0D96"/>
    <w:rsid w:val="00CE1F40"/>
    <w:rsid w:val="00CF12EE"/>
    <w:rsid w:val="00CF1859"/>
    <w:rsid w:val="00CF1CD8"/>
    <w:rsid w:val="00CF6F98"/>
    <w:rsid w:val="00D03AA4"/>
    <w:rsid w:val="00D07C97"/>
    <w:rsid w:val="00D144A1"/>
    <w:rsid w:val="00D14BD7"/>
    <w:rsid w:val="00D24FE9"/>
    <w:rsid w:val="00D27589"/>
    <w:rsid w:val="00D33187"/>
    <w:rsid w:val="00D4432B"/>
    <w:rsid w:val="00D45473"/>
    <w:rsid w:val="00D4637E"/>
    <w:rsid w:val="00D47F03"/>
    <w:rsid w:val="00D54C7D"/>
    <w:rsid w:val="00D67E22"/>
    <w:rsid w:val="00D718A0"/>
    <w:rsid w:val="00DA09FD"/>
    <w:rsid w:val="00DA30EA"/>
    <w:rsid w:val="00DA48DE"/>
    <w:rsid w:val="00DB295B"/>
    <w:rsid w:val="00DC1277"/>
    <w:rsid w:val="00DC24F4"/>
    <w:rsid w:val="00DD0151"/>
    <w:rsid w:val="00DD2431"/>
    <w:rsid w:val="00DD45E3"/>
    <w:rsid w:val="00DE22C1"/>
    <w:rsid w:val="00DE7589"/>
    <w:rsid w:val="00DF6903"/>
    <w:rsid w:val="00E0088B"/>
    <w:rsid w:val="00E01FB5"/>
    <w:rsid w:val="00E03772"/>
    <w:rsid w:val="00E2078A"/>
    <w:rsid w:val="00E210C6"/>
    <w:rsid w:val="00E24043"/>
    <w:rsid w:val="00E24AB4"/>
    <w:rsid w:val="00E2552B"/>
    <w:rsid w:val="00E31BC3"/>
    <w:rsid w:val="00E4018A"/>
    <w:rsid w:val="00E40438"/>
    <w:rsid w:val="00E41639"/>
    <w:rsid w:val="00E43071"/>
    <w:rsid w:val="00E46424"/>
    <w:rsid w:val="00E60EE3"/>
    <w:rsid w:val="00E72A4E"/>
    <w:rsid w:val="00E83DF2"/>
    <w:rsid w:val="00E946AC"/>
    <w:rsid w:val="00EB0B39"/>
    <w:rsid w:val="00EB4FE3"/>
    <w:rsid w:val="00ED1E6B"/>
    <w:rsid w:val="00EE1759"/>
    <w:rsid w:val="00EE5A44"/>
    <w:rsid w:val="00EF1F6B"/>
    <w:rsid w:val="00EF2A99"/>
    <w:rsid w:val="00EF52A8"/>
    <w:rsid w:val="00EF5E3D"/>
    <w:rsid w:val="00EF6A3C"/>
    <w:rsid w:val="00F00838"/>
    <w:rsid w:val="00F0456D"/>
    <w:rsid w:val="00F04712"/>
    <w:rsid w:val="00F1004B"/>
    <w:rsid w:val="00F12DDB"/>
    <w:rsid w:val="00F156E7"/>
    <w:rsid w:val="00F24E3F"/>
    <w:rsid w:val="00F26767"/>
    <w:rsid w:val="00F2790F"/>
    <w:rsid w:val="00F32F27"/>
    <w:rsid w:val="00F444BE"/>
    <w:rsid w:val="00F44B46"/>
    <w:rsid w:val="00F45472"/>
    <w:rsid w:val="00F604AE"/>
    <w:rsid w:val="00F6757F"/>
    <w:rsid w:val="00F70561"/>
    <w:rsid w:val="00F768FC"/>
    <w:rsid w:val="00F77EDB"/>
    <w:rsid w:val="00F91C20"/>
    <w:rsid w:val="00F93992"/>
    <w:rsid w:val="00F9691F"/>
    <w:rsid w:val="00FB1593"/>
    <w:rsid w:val="00FB1EF8"/>
    <w:rsid w:val="00FD33D8"/>
    <w:rsid w:val="00FE787B"/>
    <w:rsid w:val="00FF1830"/>
    <w:rsid w:val="00FF18AD"/>
    <w:rsid w:val="00FF3064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B2E035-8DDD-43FC-82FC-AC6DE80B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2D38"/>
    <w:pPr>
      <w:keepLines/>
      <w:spacing w:after="120"/>
      <w:jc w:val="both"/>
    </w:pPr>
    <w:rPr>
      <w:sz w:val="22"/>
    </w:rPr>
  </w:style>
  <w:style w:type="paragraph" w:styleId="Cmsor1">
    <w:name w:val="heading 1"/>
    <w:basedOn w:val="Norml"/>
    <w:next w:val="Norml"/>
    <w:link w:val="Cmsor1Char"/>
    <w:qFormat/>
    <w:rsid w:val="001C2D38"/>
    <w:pPr>
      <w:keepNext/>
      <w:pageBreakBefore/>
      <w:numPr>
        <w:numId w:val="9"/>
      </w:numPr>
      <w:spacing w:before="480" w:after="240"/>
      <w:jc w:val="left"/>
      <w:outlineLvl w:val="0"/>
    </w:pPr>
    <w:rPr>
      <w:rFonts w:ascii="Arial" w:hAnsi="Arial"/>
      <w:b/>
      <w:kern w:val="28"/>
      <w:sz w:val="32"/>
    </w:rPr>
  </w:style>
  <w:style w:type="paragraph" w:styleId="Cmsor2">
    <w:name w:val="heading 2"/>
    <w:basedOn w:val="Norml"/>
    <w:next w:val="Norml"/>
    <w:link w:val="Cmsor2Char"/>
    <w:qFormat/>
    <w:rsid w:val="001C2D38"/>
    <w:pPr>
      <w:keepNext/>
      <w:numPr>
        <w:ilvl w:val="1"/>
        <w:numId w:val="9"/>
      </w:numPr>
      <w:spacing w:before="24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1C2D38"/>
    <w:pPr>
      <w:keepNext/>
      <w:numPr>
        <w:ilvl w:val="2"/>
        <w:numId w:val="9"/>
      </w:numPr>
      <w:spacing w:before="240"/>
      <w:jc w:val="left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1C2D38"/>
    <w:pPr>
      <w:keepNext/>
      <w:numPr>
        <w:ilvl w:val="3"/>
        <w:numId w:val="9"/>
      </w:numPr>
      <w:spacing w:before="60" w:after="60"/>
      <w:outlineLvl w:val="3"/>
    </w:pPr>
    <w:rPr>
      <w:i/>
    </w:rPr>
  </w:style>
  <w:style w:type="paragraph" w:styleId="Cmsor5">
    <w:name w:val="heading 5"/>
    <w:basedOn w:val="Norml"/>
    <w:next w:val="Norml"/>
    <w:link w:val="Cmsor5Char"/>
    <w:qFormat/>
    <w:rsid w:val="001C2D38"/>
    <w:pPr>
      <w:keepNext/>
      <w:numPr>
        <w:ilvl w:val="4"/>
        <w:numId w:val="9"/>
      </w:numPr>
      <w:spacing w:before="240" w:after="60"/>
      <w:jc w:val="left"/>
      <w:outlineLvl w:val="4"/>
    </w:pPr>
  </w:style>
  <w:style w:type="paragraph" w:styleId="Cmsor6">
    <w:name w:val="heading 6"/>
    <w:basedOn w:val="Norml"/>
    <w:next w:val="Norml"/>
    <w:link w:val="Cmsor6Char"/>
    <w:qFormat/>
    <w:rsid w:val="001C2D38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link w:val="Cmsor7Char"/>
    <w:qFormat/>
    <w:rsid w:val="001C2D38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Cmsor8">
    <w:name w:val="heading 8"/>
    <w:basedOn w:val="Norml"/>
    <w:next w:val="Norml"/>
    <w:link w:val="Cmsor8Char"/>
    <w:qFormat/>
    <w:rsid w:val="001C2D38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Cmsor9">
    <w:name w:val="heading 9"/>
    <w:basedOn w:val="Norml"/>
    <w:next w:val="Norml"/>
    <w:link w:val="Cmsor9Char"/>
    <w:qFormat/>
    <w:rsid w:val="001C2D38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2D38"/>
    <w:rPr>
      <w:rFonts w:ascii="Arial" w:hAnsi="Arial"/>
      <w:b/>
      <w:kern w:val="28"/>
      <w:sz w:val="32"/>
    </w:rPr>
  </w:style>
  <w:style w:type="character" w:customStyle="1" w:styleId="Cmsor2Char">
    <w:name w:val="Címsor 2 Char"/>
    <w:basedOn w:val="Bekezdsalapbettpusa"/>
    <w:link w:val="Cmsor2"/>
    <w:rsid w:val="001C2D38"/>
    <w:rPr>
      <w:b/>
      <w:sz w:val="28"/>
    </w:rPr>
  </w:style>
  <w:style w:type="character" w:customStyle="1" w:styleId="Cmsor3Char">
    <w:name w:val="Címsor 3 Char"/>
    <w:basedOn w:val="Bekezdsalapbettpusa"/>
    <w:link w:val="Cmsor3"/>
    <w:rsid w:val="001C2D38"/>
    <w:rPr>
      <w:b/>
      <w:sz w:val="22"/>
    </w:rPr>
  </w:style>
  <w:style w:type="character" w:customStyle="1" w:styleId="Cmsor4Char">
    <w:name w:val="Címsor 4 Char"/>
    <w:basedOn w:val="Bekezdsalapbettpusa"/>
    <w:link w:val="Cmsor4"/>
    <w:rsid w:val="001C2D38"/>
    <w:rPr>
      <w:i/>
      <w:sz w:val="22"/>
    </w:rPr>
  </w:style>
  <w:style w:type="character" w:customStyle="1" w:styleId="Cmsor5Char">
    <w:name w:val="Címsor 5 Char"/>
    <w:basedOn w:val="Bekezdsalapbettpusa"/>
    <w:link w:val="Cmsor5"/>
    <w:rsid w:val="001C2D38"/>
    <w:rPr>
      <w:sz w:val="22"/>
    </w:rPr>
  </w:style>
  <w:style w:type="character" w:customStyle="1" w:styleId="Cmsor6Char">
    <w:name w:val="Címsor 6 Char"/>
    <w:basedOn w:val="Bekezdsalapbettpusa"/>
    <w:link w:val="Cmsor6"/>
    <w:rsid w:val="001C2D38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1C2D38"/>
  </w:style>
  <w:style w:type="character" w:customStyle="1" w:styleId="Cmsor8Char">
    <w:name w:val="Címsor 8 Char"/>
    <w:basedOn w:val="Bekezdsalapbettpusa"/>
    <w:link w:val="Cmsor8"/>
    <w:rsid w:val="001C2D38"/>
    <w:rPr>
      <w:i/>
    </w:rPr>
  </w:style>
  <w:style w:type="character" w:customStyle="1" w:styleId="Cmsor9Char">
    <w:name w:val="Címsor 9 Char"/>
    <w:basedOn w:val="Bekezdsalapbettpusa"/>
    <w:link w:val="Cmsor9"/>
    <w:rsid w:val="001C2D38"/>
    <w:rPr>
      <w:b/>
      <w:i/>
      <w:sz w:val="18"/>
    </w:rPr>
  </w:style>
  <w:style w:type="table" w:styleId="Rcsostblzat">
    <w:name w:val="Table Grid"/>
    <w:basedOn w:val="Normltblzat"/>
    <w:uiPriority w:val="59"/>
    <w:rsid w:val="00836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836DF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36DF6"/>
    <w:rPr>
      <w:sz w:val="22"/>
    </w:rPr>
  </w:style>
  <w:style w:type="paragraph" w:styleId="llb">
    <w:name w:val="footer"/>
    <w:basedOn w:val="Norml"/>
    <w:link w:val="llbChar"/>
    <w:uiPriority w:val="99"/>
    <w:unhideWhenUsed/>
    <w:rsid w:val="00836DF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36DF6"/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6DF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6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omi.balint\Downloads\M&#243;dos&#237;t&#225;shoz%20SZJA%20bevall&#225;si%20p&#243;tlap%20(1)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Módosításhoz SZJA bevallási pótlap (1)</Template>
  <TotalTime>3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Ügylet azonosító:</vt:lpstr>
    </vt:vector>
  </TitlesOfParts>
  <Company>Kft.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Ügylet azonosító:</dc:title>
  <dc:subject/>
  <dc:creator>dr. Körömi Bálint</dc:creator>
  <cp:keywords/>
  <cp:lastModifiedBy>Vincze Veronika dr.</cp:lastModifiedBy>
  <cp:revision>5</cp:revision>
  <cp:lastPrinted>2010-01-06T08:31:00Z</cp:lastPrinted>
  <dcterms:created xsi:type="dcterms:W3CDTF">2019-03-05T12:58:00Z</dcterms:created>
  <dcterms:modified xsi:type="dcterms:W3CDTF">2019-03-11T13:07:00Z</dcterms:modified>
</cp:coreProperties>
</file>